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07" w:rsidRPr="004C34EB" w:rsidRDefault="00CE2A07" w:rsidP="00CE2A07">
      <w:pPr>
        <w:jc w:val="right"/>
      </w:pPr>
      <w:r w:rsidRPr="004C34EB">
        <w:rPr>
          <w:b/>
          <w:sz w:val="24"/>
          <w:szCs w:val="24"/>
        </w:rPr>
        <w:t>Direction générale des ressources humaines</w:t>
      </w:r>
    </w:p>
    <w:p w:rsidR="00CE2A07" w:rsidRPr="004C34EB" w:rsidRDefault="00CE2A07"/>
    <w:tbl>
      <w:tblPr>
        <w:tblpPr w:leftFromText="141" w:rightFromText="141" w:vertAnchor="text" w:horzAnchor="margin" w:tblpXSpec="center" w:tblpY="122"/>
        <w:tblW w:w="9639" w:type="dxa"/>
        <w:tblLook w:val="0600" w:firstRow="0" w:lastRow="0" w:firstColumn="0" w:lastColumn="0" w:noHBand="1" w:noVBand="1"/>
      </w:tblPr>
      <w:tblGrid>
        <w:gridCol w:w="9639"/>
      </w:tblGrid>
      <w:tr w:rsidR="004C34EB" w:rsidRPr="004C34EB" w:rsidTr="007E3831">
        <w:trPr>
          <w:trHeight w:val="55"/>
        </w:trPr>
        <w:tc>
          <w:tcPr>
            <w:tcW w:w="9639" w:type="dxa"/>
            <w:shd w:val="clear" w:color="auto" w:fill="auto"/>
            <w:vAlign w:val="center"/>
          </w:tcPr>
          <w:p w:rsidR="00740E14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  <w:r w:rsidRPr="004C34EB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98A6B3E" wp14:editId="1E40D283">
                  <wp:simplePos x="0" y="0"/>
                  <wp:positionH relativeFrom="margin">
                    <wp:posOffset>-138430</wp:posOffset>
                  </wp:positionH>
                  <wp:positionV relativeFrom="paragraph">
                    <wp:posOffset>-636270</wp:posOffset>
                  </wp:positionV>
                  <wp:extent cx="1640205" cy="202374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02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E14" w:rsidRPr="004C34EB">
              <w:rPr>
                <w:rFonts w:asciiTheme="minorHAnsi" w:eastAsia="Calibri" w:hAnsiTheme="minorHAnsi" w:cs="Arial"/>
                <w:b/>
                <w:iCs/>
              </w:rPr>
              <w:t>SECRÉTARIAT GÉNÉRAL</w:t>
            </w: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</w:rPr>
            </w:pPr>
          </w:p>
        </w:tc>
      </w:tr>
      <w:tr w:rsidR="004C34EB" w:rsidRPr="004C34EB" w:rsidTr="007E3831">
        <w:trPr>
          <w:trHeight w:val="55"/>
        </w:trPr>
        <w:tc>
          <w:tcPr>
            <w:tcW w:w="9639" w:type="dxa"/>
            <w:shd w:val="clear" w:color="auto" w:fill="auto"/>
            <w:vAlign w:val="center"/>
          </w:tcPr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  <w:sz w:val="20"/>
                <w:szCs w:val="18"/>
                <w:lang w:eastAsia="en-US"/>
              </w:rPr>
            </w:pPr>
          </w:p>
          <w:p w:rsidR="00CE2A07" w:rsidRPr="004C34EB" w:rsidRDefault="00CE2A07" w:rsidP="007E3831">
            <w:pPr>
              <w:jc w:val="left"/>
              <w:outlineLvl w:val="0"/>
              <w:rPr>
                <w:rFonts w:asciiTheme="minorHAnsi" w:eastAsia="Calibri" w:hAnsiTheme="minorHAnsi" w:cs="Arial"/>
                <w:b/>
                <w:iCs/>
                <w:sz w:val="20"/>
                <w:szCs w:val="18"/>
                <w:lang w:eastAsia="en-US"/>
              </w:rPr>
            </w:pPr>
          </w:p>
          <w:p w:rsidR="00CE2A07" w:rsidRPr="004C34EB" w:rsidRDefault="00CE2A07" w:rsidP="00CE2A07">
            <w:pPr>
              <w:spacing w:line="192" w:lineRule="atLeast"/>
              <w:jc w:val="left"/>
              <w:rPr>
                <w:rFonts w:eastAsia="Arial" w:cs="Arial"/>
                <w:b/>
                <w:sz w:val="16"/>
                <w:szCs w:val="16"/>
                <w:lang w:eastAsia="en-US"/>
              </w:rPr>
            </w:pPr>
            <w:r w:rsidRPr="004C34EB">
              <w:rPr>
                <w:rFonts w:eastAsia="Arial" w:cs="Arial"/>
                <w:b/>
                <w:sz w:val="16"/>
                <w:szCs w:val="16"/>
                <w:lang w:eastAsia="en-US"/>
              </w:rPr>
              <w:t>Secrétariat général</w:t>
            </w:r>
          </w:p>
          <w:p w:rsidR="00CE2A07" w:rsidRPr="004C34EB" w:rsidRDefault="00CE2A07" w:rsidP="00CE2A07">
            <w:pPr>
              <w:spacing w:line="192" w:lineRule="atLeast"/>
              <w:jc w:val="left"/>
              <w:rPr>
                <w:rFonts w:eastAsia="Arial" w:cs="Arial"/>
                <w:sz w:val="16"/>
                <w:szCs w:val="16"/>
                <w:lang w:eastAsia="en-US"/>
              </w:rPr>
            </w:pPr>
            <w:r w:rsidRPr="004C34EB">
              <w:rPr>
                <w:rFonts w:eastAsia="Arial" w:cs="Arial"/>
                <w:sz w:val="16"/>
                <w:szCs w:val="16"/>
                <w:lang w:eastAsia="en-US"/>
              </w:rPr>
              <w:t>Sous-direction de la formation, des parcours professionnels et des relations sociales</w:t>
            </w:r>
          </w:p>
          <w:p w:rsidR="00CE2A07" w:rsidRPr="004C34EB" w:rsidRDefault="00CE2A07" w:rsidP="00CE2A07">
            <w:pPr>
              <w:spacing w:line="192" w:lineRule="atLeast"/>
              <w:jc w:val="left"/>
              <w:rPr>
                <w:rFonts w:eastAsia="Arial" w:cs="Arial"/>
                <w:sz w:val="16"/>
                <w:szCs w:val="16"/>
                <w:lang w:eastAsia="en-US"/>
              </w:rPr>
            </w:pPr>
            <w:r w:rsidRPr="004C34EB">
              <w:rPr>
                <w:rFonts w:eastAsia="Arial" w:cs="Arial"/>
                <w:sz w:val="16"/>
                <w:szCs w:val="16"/>
                <w:lang w:eastAsia="en-US"/>
              </w:rPr>
              <w:t>Département de la formation, des parcours professionnels et des affaires internationales (DGRH F1)</w:t>
            </w:r>
          </w:p>
          <w:p w:rsidR="00740E14" w:rsidRPr="004C34EB" w:rsidRDefault="00740E14" w:rsidP="007E3831">
            <w:pPr>
              <w:jc w:val="left"/>
              <w:outlineLvl w:val="0"/>
              <w:rPr>
                <w:rFonts w:asciiTheme="minorHAnsi" w:eastAsia="Calibri" w:hAnsiTheme="minorHAnsi" w:cs="Arial"/>
                <w:sz w:val="20"/>
                <w:szCs w:val="18"/>
                <w:lang w:eastAsia="en-US"/>
              </w:rPr>
            </w:pP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831" w:rsidRPr="004C34EB" w:rsidRDefault="007E3831" w:rsidP="007E3831">
            <w:pPr>
              <w:pStyle w:val="Corpsdutexte"/>
              <w:spacing w:line="240" w:lineRule="auto"/>
              <w:ind w:left="0"/>
              <w:jc w:val="left"/>
              <w:rPr>
                <w:rFonts w:asciiTheme="minorHAnsi" w:eastAsia="Calibri" w:hAnsiTheme="minorHAnsi" w:cs="Arial"/>
                <w:iCs/>
                <w:sz w:val="20"/>
                <w:szCs w:val="18"/>
                <w:lang w:eastAsia="en-US"/>
              </w:rPr>
            </w:pP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831" w:rsidRPr="004C34EB" w:rsidRDefault="007E3831" w:rsidP="007E3831">
            <w:pPr>
              <w:pStyle w:val="Corpsdutexte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4C34EB">
              <w:rPr>
                <w:rFonts w:asciiTheme="minorHAnsi" w:hAnsiTheme="minorHAnsi" w:cs="Arial"/>
                <w:b/>
                <w:sz w:val="28"/>
              </w:rPr>
              <w:t>FICHE DE DEMANDE DE FORMATION</w:t>
            </w: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831" w:rsidRPr="004C34EB" w:rsidRDefault="007E3831" w:rsidP="007E3831">
            <w:pPr>
              <w:pStyle w:val="Corpsdutexte"/>
              <w:spacing w:line="240" w:lineRule="auto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shd w:val="clear" w:color="auto" w:fill="auto"/>
            <w:vAlign w:val="center"/>
          </w:tcPr>
          <w:p w:rsidR="00D75B5E" w:rsidRPr="004C34EB" w:rsidRDefault="00005486" w:rsidP="00D75B5E">
            <w:pPr>
              <w:pStyle w:val="Corpsdetexte3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4C34EB">
              <w:rPr>
                <w:rFonts w:asciiTheme="minorHAnsi" w:hAnsiTheme="minorHAnsi" w:cs="Arial"/>
                <w:i/>
                <w:sz w:val="22"/>
              </w:rPr>
              <w:t>Ce document peut être rempli entièrement sous format dématérialisé.</w:t>
            </w:r>
          </w:p>
          <w:p w:rsidR="007E3831" w:rsidRPr="004C34EB" w:rsidRDefault="00D75B5E" w:rsidP="00D75B5E">
            <w:pPr>
              <w:pStyle w:val="Corpsdetexte3"/>
              <w:jc w:val="center"/>
              <w:rPr>
                <w:rFonts w:asciiTheme="minorHAnsi" w:hAnsiTheme="minorHAnsi" w:cs="Arial"/>
                <w:sz w:val="22"/>
              </w:rPr>
            </w:pPr>
            <w:r w:rsidRPr="004C34EB">
              <w:rPr>
                <w:rFonts w:asciiTheme="minorHAnsi" w:hAnsiTheme="minorHAnsi" w:cs="Arial"/>
                <w:i/>
                <w:sz w:val="22"/>
              </w:rPr>
              <w:t>Les agents seront informés de la confirmation de leur inscription une semaine avant le début du stage.</w:t>
            </w:r>
          </w:p>
        </w:tc>
      </w:tr>
      <w:tr w:rsidR="004C34EB" w:rsidRPr="004C34EB" w:rsidTr="007E3831">
        <w:trPr>
          <w:trHeight w:val="313"/>
        </w:trPr>
        <w:tc>
          <w:tcPr>
            <w:tcW w:w="9639" w:type="dxa"/>
            <w:shd w:val="clear" w:color="auto" w:fill="auto"/>
            <w:vAlign w:val="center"/>
          </w:tcPr>
          <w:p w:rsidR="007E3831" w:rsidRPr="004C34EB" w:rsidRDefault="007E3831" w:rsidP="00CE2A07">
            <w:pPr>
              <w:pStyle w:val="Corpsdutexte"/>
              <w:spacing w:line="240" w:lineRule="auto"/>
              <w:ind w:left="0"/>
              <w:rPr>
                <w:rFonts w:asciiTheme="minorHAnsi" w:hAnsiTheme="minorHAnsi" w:cs="Arial"/>
                <w:b/>
              </w:rPr>
            </w:pPr>
          </w:p>
          <w:p w:rsidR="00344CFD" w:rsidRPr="004C34EB" w:rsidRDefault="00344CFD" w:rsidP="00CE2A07">
            <w:pPr>
              <w:pStyle w:val="Corpsdutexte"/>
              <w:spacing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</w:tbl>
    <w:p w:rsidR="00A036CB" w:rsidRPr="004C34EB" w:rsidRDefault="00E257B3" w:rsidP="00CE2A07">
      <w:pPr>
        <w:pStyle w:val="Corpsdetexte3"/>
        <w:jc w:val="center"/>
        <w:rPr>
          <w:rStyle w:val="Lienhypertexte"/>
          <w:rFonts w:asciiTheme="minorHAnsi" w:hAnsiTheme="minorHAnsi" w:cs="Arial"/>
          <w:b/>
          <w:color w:val="auto"/>
          <w:sz w:val="22"/>
        </w:rPr>
      </w:pPr>
      <w:r w:rsidRPr="004C34EB">
        <w:rPr>
          <w:rFonts w:asciiTheme="minorHAnsi" w:hAnsiTheme="minorHAnsi" w:cs="Arial"/>
          <w:b/>
          <w:sz w:val="22"/>
          <w:u w:val="single"/>
        </w:rPr>
        <w:t>F</w:t>
      </w:r>
      <w:r w:rsidR="00174A86" w:rsidRPr="004C34EB">
        <w:rPr>
          <w:rFonts w:asciiTheme="minorHAnsi" w:hAnsiTheme="minorHAnsi" w:cs="Arial"/>
          <w:b/>
          <w:sz w:val="22"/>
          <w:u w:val="single"/>
        </w:rPr>
        <w:t xml:space="preserve">ICHES </w:t>
      </w:r>
      <w:r w:rsidR="007E3831" w:rsidRPr="004C34EB">
        <w:rPr>
          <w:rFonts w:asciiTheme="minorHAnsi" w:hAnsiTheme="minorHAnsi" w:cs="Arial"/>
          <w:b/>
          <w:sz w:val="22"/>
          <w:u w:val="single"/>
        </w:rPr>
        <w:t>À</w:t>
      </w:r>
      <w:r w:rsidR="00CE2A07" w:rsidRPr="004C34EB">
        <w:rPr>
          <w:rFonts w:asciiTheme="minorHAnsi" w:hAnsiTheme="minorHAnsi" w:cs="Arial"/>
          <w:b/>
          <w:sz w:val="22"/>
          <w:u w:val="single"/>
        </w:rPr>
        <w:t xml:space="preserve"> RENVOYER AUX REFERENTS DESIGNES AU SEIN DE LA DRAJES</w:t>
      </w:r>
    </w:p>
    <w:p w:rsidR="001D40CF" w:rsidRPr="004C34EB" w:rsidRDefault="001D40CF" w:rsidP="00C37567">
      <w:pPr>
        <w:pStyle w:val="Corpsdetexte3"/>
        <w:rPr>
          <w:rFonts w:asciiTheme="minorHAnsi" w:hAnsiTheme="minorHAnsi" w:cs="Arial"/>
          <w:sz w:val="22"/>
        </w:rPr>
      </w:pPr>
    </w:p>
    <w:p w:rsidR="00344CFD" w:rsidRPr="004C34EB" w:rsidRDefault="00344CFD" w:rsidP="00C37567">
      <w:pPr>
        <w:pStyle w:val="Corpsdetexte3"/>
        <w:rPr>
          <w:rFonts w:asciiTheme="minorHAnsi" w:hAnsiTheme="minorHAnsi" w:cs="Arial"/>
          <w:b/>
          <w:sz w:val="22"/>
        </w:rPr>
      </w:pPr>
    </w:p>
    <w:p w:rsidR="00BE0A3D" w:rsidRPr="004C34EB" w:rsidRDefault="00BE0A3D" w:rsidP="000E4D31">
      <w:pPr>
        <w:pStyle w:val="Corpsdetexte3"/>
        <w:ind w:firstLine="360"/>
        <w:rPr>
          <w:rFonts w:asciiTheme="minorHAnsi" w:hAnsiTheme="minorHAnsi" w:cs="Arial"/>
          <w:b/>
          <w:sz w:val="2"/>
          <w:u w:val="single"/>
        </w:rPr>
      </w:pPr>
    </w:p>
    <w:p w:rsidR="007E3831" w:rsidRPr="004C34EB" w:rsidRDefault="007E3831" w:rsidP="007E3831">
      <w:pPr>
        <w:pStyle w:val="Corpsdetexte3"/>
        <w:numPr>
          <w:ilvl w:val="0"/>
          <w:numId w:val="16"/>
        </w:numPr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FORMATION</w:t>
      </w:r>
    </w:p>
    <w:p w:rsidR="007E3831" w:rsidRPr="004C34EB" w:rsidRDefault="007E3831" w:rsidP="007E3831">
      <w:pPr>
        <w:pStyle w:val="Corpsdetexte3"/>
        <w:ind w:left="1069"/>
        <w:rPr>
          <w:rFonts w:asciiTheme="minorHAnsi" w:hAnsiTheme="minorHAnsi" w:cs="Arial"/>
          <w:b/>
          <w:sz w:val="20"/>
        </w:rPr>
      </w:pPr>
    </w:p>
    <w:p w:rsidR="00CE2A07" w:rsidRPr="004C34EB" w:rsidRDefault="00CE2A07" w:rsidP="00A036CB">
      <w:pPr>
        <w:pStyle w:val="Corpsdetexte3"/>
        <w:tabs>
          <w:tab w:val="left" w:leader="dot" w:pos="9356"/>
        </w:tabs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 xml:space="preserve">Référence </w:t>
      </w:r>
      <w:r w:rsidRPr="004C34EB">
        <w:rPr>
          <w:rFonts w:asciiTheme="minorHAnsi" w:hAnsiTheme="minorHAnsi" w:cs="Arial"/>
          <w:sz w:val="22"/>
        </w:rPr>
        <w:t xml:space="preserve">: </w:t>
      </w:r>
      <w:r w:rsidRPr="004C34EB">
        <w:rPr>
          <w:rFonts w:asciiTheme="minorHAnsi" w:hAnsiTheme="minorHAnsi" w:cs="Arial"/>
          <w:sz w:val="22"/>
        </w:rPr>
        <w:tab/>
      </w:r>
    </w:p>
    <w:p w:rsidR="00CE2A07" w:rsidRPr="004C34EB" w:rsidRDefault="00CE2A07" w:rsidP="00A036CB">
      <w:pPr>
        <w:pStyle w:val="Corpsdetexte3"/>
        <w:tabs>
          <w:tab w:val="left" w:leader="dot" w:pos="9356"/>
        </w:tabs>
        <w:rPr>
          <w:rFonts w:asciiTheme="minorHAnsi" w:hAnsiTheme="minorHAnsi" w:cs="Arial"/>
          <w:b/>
          <w:sz w:val="22"/>
        </w:rPr>
      </w:pPr>
    </w:p>
    <w:p w:rsidR="00E8523D" w:rsidRPr="004C34EB" w:rsidRDefault="00CE2A07" w:rsidP="00A036CB">
      <w:pPr>
        <w:pStyle w:val="Corpsdetexte3"/>
        <w:tabs>
          <w:tab w:val="left" w:leader="dot" w:pos="9356"/>
        </w:tabs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Intitulé de la formation</w:t>
      </w:r>
      <w:r w:rsidR="00E31394" w:rsidRPr="004C34EB">
        <w:rPr>
          <w:rFonts w:asciiTheme="minorHAnsi" w:hAnsiTheme="minorHAnsi" w:cs="Arial"/>
          <w:b/>
          <w:sz w:val="22"/>
        </w:rPr>
        <w:t> </w:t>
      </w:r>
      <w:r w:rsidR="000E4D31" w:rsidRPr="004C34EB">
        <w:rPr>
          <w:rFonts w:asciiTheme="minorHAnsi" w:hAnsiTheme="minorHAnsi" w:cs="Arial"/>
          <w:sz w:val="22"/>
        </w:rPr>
        <w:t>:</w:t>
      </w:r>
      <w:r w:rsidRPr="004C34EB">
        <w:rPr>
          <w:rFonts w:asciiTheme="minorHAnsi" w:hAnsiTheme="minorHAnsi" w:cs="Arial"/>
          <w:sz w:val="22"/>
        </w:rPr>
        <w:t xml:space="preserve"> </w:t>
      </w:r>
      <w:r w:rsidR="006446ED" w:rsidRPr="004C34EB">
        <w:rPr>
          <w:rFonts w:asciiTheme="minorHAnsi" w:hAnsiTheme="minorHAnsi" w:cs="Arial"/>
          <w:sz w:val="22"/>
        </w:rPr>
        <w:tab/>
      </w:r>
      <w:r w:rsidR="000E4D31" w:rsidRPr="004C34EB">
        <w:rPr>
          <w:rFonts w:asciiTheme="minorHAnsi" w:hAnsiTheme="minorHAnsi" w:cs="Arial"/>
          <w:b/>
          <w:sz w:val="22"/>
        </w:rPr>
        <w:t xml:space="preserve">  </w:t>
      </w:r>
    </w:p>
    <w:p w:rsidR="00E87F1E" w:rsidRPr="004C34EB" w:rsidRDefault="00E87F1E" w:rsidP="00CE2A07">
      <w:pPr>
        <w:pStyle w:val="Corpsdetexte3"/>
        <w:rPr>
          <w:rFonts w:asciiTheme="minorHAnsi" w:hAnsiTheme="minorHAnsi" w:cs="Arial"/>
          <w:b/>
          <w:sz w:val="22"/>
          <w:u w:val="single"/>
        </w:rPr>
      </w:pPr>
      <w:bookmarkStart w:id="0" w:name="_GoBack"/>
      <w:bookmarkEnd w:id="0"/>
    </w:p>
    <w:p w:rsidR="00BE0A3D" w:rsidRPr="004C34EB" w:rsidRDefault="00E32E49" w:rsidP="00B9525A">
      <w:pPr>
        <w:pStyle w:val="Corpsdetexte3"/>
        <w:numPr>
          <w:ilvl w:val="0"/>
          <w:numId w:val="14"/>
        </w:numPr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É</w:t>
      </w:r>
      <w:r w:rsidR="00BE0A3D" w:rsidRPr="004C34EB">
        <w:rPr>
          <w:rFonts w:asciiTheme="minorHAnsi" w:hAnsiTheme="minorHAnsi" w:cs="Arial"/>
          <w:b/>
          <w:sz w:val="22"/>
        </w:rPr>
        <w:t>TAT CIVIL</w:t>
      </w:r>
    </w:p>
    <w:p w:rsidR="00643BCE" w:rsidRPr="004C34EB" w:rsidRDefault="00643BCE" w:rsidP="00643BCE">
      <w:pPr>
        <w:pStyle w:val="Corpsdetexte3"/>
        <w:ind w:left="1080"/>
        <w:rPr>
          <w:rFonts w:asciiTheme="minorHAnsi" w:hAnsiTheme="minorHAnsi" w:cs="Arial"/>
          <w:b/>
          <w:sz w:val="20"/>
        </w:rPr>
      </w:pPr>
    </w:p>
    <w:p w:rsidR="00E42444" w:rsidRPr="004C34EB" w:rsidRDefault="00E31394" w:rsidP="007E3D80">
      <w:pPr>
        <w:pStyle w:val="Corpsdetexte3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Civilité</w:t>
      </w:r>
      <w:r w:rsidR="00E42444" w:rsidRPr="004C34EB">
        <w:rPr>
          <w:rFonts w:asciiTheme="minorHAnsi" w:hAnsiTheme="minorHAnsi" w:cs="Arial"/>
          <w:b/>
          <w:sz w:val="22"/>
        </w:rPr>
        <w:t> </w:t>
      </w:r>
      <w:r w:rsidR="00E42444" w:rsidRPr="004C34EB">
        <w:rPr>
          <w:rFonts w:asciiTheme="minorHAnsi" w:hAnsiTheme="minorHAnsi" w:cs="Arial"/>
          <w:sz w:val="22"/>
        </w:rPr>
        <w:t>:</w:t>
      </w:r>
      <w:r w:rsidR="00E42444" w:rsidRPr="004C34EB">
        <w:rPr>
          <w:rFonts w:asciiTheme="minorHAnsi" w:hAnsiTheme="minorHAnsi" w:cs="Arial"/>
          <w:b/>
          <w:sz w:val="22"/>
        </w:rPr>
        <w:t xml:space="preserve"> </w:t>
      </w:r>
      <w:r w:rsidR="00037CEB" w:rsidRPr="004C34EB">
        <w:rPr>
          <w:rFonts w:asciiTheme="minorHAnsi" w:hAnsiTheme="minorHAnsi" w:cs="Arial"/>
          <w:b/>
          <w:sz w:val="22"/>
        </w:rPr>
        <w:t xml:space="preserve">     </w:t>
      </w:r>
      <w:r w:rsidR="00037CEB" w:rsidRPr="004C34EB">
        <w:rPr>
          <w:rFonts w:asciiTheme="minorHAnsi" w:hAnsiTheme="minorHAnsi" w:cs="Arial"/>
          <w:sz w:val="22"/>
        </w:rPr>
        <w:t xml:space="preserve">    </w:t>
      </w:r>
      <w:r w:rsidR="00E42444" w:rsidRPr="004C34EB">
        <w:rPr>
          <w:rFonts w:asciiTheme="minorHAnsi" w:hAnsiTheme="minorHAnsi" w:cstheme="minorHAnsi"/>
          <w:sz w:val="22"/>
        </w:rPr>
        <w:t>Madam</w:t>
      </w:r>
      <w:r w:rsidR="00E257B3" w:rsidRPr="004C34EB">
        <w:rPr>
          <w:rFonts w:asciiTheme="minorHAnsi" w:hAnsiTheme="minorHAnsi" w:cstheme="minorHAnsi"/>
          <w:sz w:val="22"/>
        </w:rPr>
        <w:t xml:space="preserve">e </w:t>
      </w:r>
      <w:sdt>
        <w:sdtPr>
          <w:rPr>
            <w:rFonts w:asciiTheme="minorHAnsi" w:hAnsiTheme="minorHAnsi" w:cstheme="minorHAnsi"/>
            <w:sz w:val="22"/>
          </w:rPr>
          <w:id w:val="1141230833"/>
        </w:sdtPr>
        <w:sdtEndPr/>
        <w:sdtContent>
          <w:r w:rsidR="00E257B3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257B3" w:rsidRPr="004C34EB">
        <w:rPr>
          <w:rFonts w:asciiTheme="minorHAnsi" w:hAnsiTheme="minorHAnsi" w:cstheme="minorHAnsi"/>
          <w:sz w:val="22"/>
        </w:rPr>
        <w:t xml:space="preserve">                Monsieur </w:t>
      </w:r>
      <w:sdt>
        <w:sdtPr>
          <w:rPr>
            <w:rFonts w:asciiTheme="minorHAnsi" w:hAnsiTheme="minorHAnsi" w:cstheme="minorHAnsi"/>
            <w:sz w:val="22"/>
          </w:rPr>
          <w:id w:val="800816028"/>
        </w:sdtPr>
        <w:sdtEndPr/>
        <w:sdtContent>
          <w:r w:rsidR="00F911E9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E42444" w:rsidRPr="004C34EB" w:rsidRDefault="00E42444" w:rsidP="00643BCE">
      <w:pPr>
        <w:pStyle w:val="Corpsdetexte3"/>
        <w:rPr>
          <w:rFonts w:asciiTheme="minorHAnsi" w:hAnsiTheme="minorHAnsi" w:cs="Arial"/>
          <w:b/>
          <w:sz w:val="22"/>
        </w:rPr>
      </w:pPr>
    </w:p>
    <w:p w:rsidR="000E4D31" w:rsidRPr="004C34EB" w:rsidRDefault="00E31394" w:rsidP="002F4CB3">
      <w:pPr>
        <w:pStyle w:val="Corpsdetexte3"/>
        <w:tabs>
          <w:tab w:val="left" w:leader="dot" w:pos="9356"/>
        </w:tabs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Nom/Prénom</w:t>
      </w:r>
      <w:r w:rsidR="00E42444" w:rsidRPr="004C34EB">
        <w:rPr>
          <w:rFonts w:asciiTheme="minorHAnsi" w:hAnsiTheme="minorHAnsi" w:cs="Arial"/>
          <w:sz w:val="22"/>
        </w:rPr>
        <w:t> :</w:t>
      </w:r>
      <w:r w:rsidR="00E32E49" w:rsidRPr="004C34EB">
        <w:rPr>
          <w:rFonts w:asciiTheme="minorHAnsi" w:hAnsiTheme="minorHAnsi" w:cs="Arial"/>
          <w:sz w:val="22"/>
        </w:rPr>
        <w:t xml:space="preserve"> </w:t>
      </w:r>
      <w:r w:rsidR="002F4CB3" w:rsidRPr="004C34EB">
        <w:rPr>
          <w:rFonts w:asciiTheme="minorHAnsi" w:hAnsiTheme="minorHAnsi" w:cs="Arial"/>
          <w:sz w:val="22"/>
        </w:rPr>
        <w:tab/>
      </w:r>
    </w:p>
    <w:p w:rsidR="00E42444" w:rsidRPr="004C34EB" w:rsidRDefault="00E42444" w:rsidP="00643BCE">
      <w:pPr>
        <w:pStyle w:val="Corpsdetexte3"/>
        <w:ind w:right="-1134"/>
        <w:rPr>
          <w:rFonts w:asciiTheme="minorHAnsi" w:hAnsiTheme="minorHAnsi" w:cs="Arial"/>
          <w:b/>
          <w:sz w:val="22"/>
        </w:rPr>
      </w:pPr>
    </w:p>
    <w:p w:rsidR="00E42444" w:rsidRPr="004C34EB" w:rsidRDefault="00E42444" w:rsidP="0004753B">
      <w:pPr>
        <w:pStyle w:val="Corpsdetexte3"/>
        <w:rPr>
          <w:rFonts w:asciiTheme="minorHAnsi" w:hAnsiTheme="minorHAnsi" w:cs="Arial"/>
          <w:b/>
          <w:sz w:val="22"/>
        </w:rPr>
      </w:pPr>
    </w:p>
    <w:p w:rsidR="007B0DC6" w:rsidRPr="004C34EB" w:rsidRDefault="00E31394" w:rsidP="002F4CB3">
      <w:pPr>
        <w:pStyle w:val="Corpsdetexte3"/>
        <w:tabs>
          <w:tab w:val="left" w:leader="dot" w:pos="3969"/>
          <w:tab w:val="left" w:leader="dot" w:pos="9356"/>
        </w:tabs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N° de téléphone</w:t>
      </w:r>
      <w:r w:rsidR="007B0DC6" w:rsidRPr="004C34EB">
        <w:rPr>
          <w:rFonts w:asciiTheme="minorHAnsi" w:hAnsiTheme="minorHAnsi" w:cs="Arial"/>
          <w:sz w:val="22"/>
        </w:rPr>
        <w:t xml:space="preserve"> : </w:t>
      </w:r>
      <w:r w:rsidR="002F4CB3" w:rsidRPr="004C34EB">
        <w:rPr>
          <w:rFonts w:asciiTheme="minorHAnsi" w:hAnsiTheme="minorHAnsi" w:cs="Arial"/>
          <w:sz w:val="22"/>
        </w:rPr>
        <w:tab/>
      </w:r>
      <w:r w:rsidR="00096E3A" w:rsidRPr="004C34EB">
        <w:rPr>
          <w:rFonts w:asciiTheme="minorHAnsi" w:hAnsiTheme="minorHAnsi" w:cs="Arial"/>
          <w:sz w:val="22"/>
        </w:rPr>
        <w:t xml:space="preserve"> </w:t>
      </w:r>
      <w:r w:rsidR="00643BCE" w:rsidRPr="004C34EB">
        <w:rPr>
          <w:rFonts w:asciiTheme="minorHAnsi" w:hAnsiTheme="minorHAnsi" w:cs="Arial"/>
          <w:b/>
          <w:sz w:val="22"/>
        </w:rPr>
        <w:t>C</w:t>
      </w:r>
      <w:r w:rsidRPr="004C34EB">
        <w:rPr>
          <w:rFonts w:asciiTheme="minorHAnsi" w:hAnsiTheme="minorHAnsi" w:cs="Arial"/>
          <w:b/>
          <w:sz w:val="22"/>
        </w:rPr>
        <w:t>ourriel</w:t>
      </w:r>
      <w:r w:rsidR="007B0DC6" w:rsidRPr="004C34EB">
        <w:rPr>
          <w:rFonts w:asciiTheme="minorHAnsi" w:hAnsiTheme="minorHAnsi" w:cs="Arial"/>
          <w:sz w:val="22"/>
        </w:rPr>
        <w:t> :</w:t>
      </w:r>
      <w:r w:rsidR="002F4CB3" w:rsidRPr="004C34EB">
        <w:rPr>
          <w:rFonts w:asciiTheme="minorHAnsi" w:hAnsiTheme="minorHAnsi" w:cs="Arial"/>
          <w:sz w:val="22"/>
        </w:rPr>
        <w:tab/>
      </w:r>
    </w:p>
    <w:p w:rsidR="00CE2A07" w:rsidRPr="004C34EB" w:rsidRDefault="00CE2A07" w:rsidP="002F4CB3">
      <w:pPr>
        <w:pStyle w:val="Corpsdetexte3"/>
        <w:tabs>
          <w:tab w:val="left" w:leader="dot" w:pos="3969"/>
          <w:tab w:val="left" w:leader="dot" w:pos="9356"/>
        </w:tabs>
        <w:rPr>
          <w:rFonts w:asciiTheme="minorHAnsi" w:hAnsiTheme="minorHAnsi" w:cs="Arial"/>
          <w:sz w:val="22"/>
        </w:rPr>
      </w:pPr>
    </w:p>
    <w:p w:rsidR="00E42444" w:rsidRPr="004C34EB" w:rsidRDefault="00E32E49" w:rsidP="00B9525A">
      <w:pPr>
        <w:pStyle w:val="Corpsdetexte3"/>
        <w:numPr>
          <w:ilvl w:val="0"/>
          <w:numId w:val="15"/>
        </w:numPr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SITUATION ADMINISTRATIVE</w:t>
      </w:r>
    </w:p>
    <w:p w:rsidR="00643BCE" w:rsidRPr="004C34EB" w:rsidRDefault="00643BCE" w:rsidP="00643BCE">
      <w:pPr>
        <w:pStyle w:val="Corpsdetexte3"/>
        <w:ind w:right="-1134"/>
        <w:rPr>
          <w:rFonts w:asciiTheme="minorHAnsi" w:hAnsiTheme="minorHAnsi" w:cs="Arial"/>
          <w:b/>
          <w:sz w:val="20"/>
        </w:rPr>
      </w:pPr>
    </w:p>
    <w:p w:rsidR="000E4D31" w:rsidRPr="004C34EB" w:rsidRDefault="00E31394" w:rsidP="002F4CB3">
      <w:pPr>
        <w:pStyle w:val="Corpsdetexte3"/>
        <w:tabs>
          <w:tab w:val="left" w:leader="dot" w:pos="9356"/>
        </w:tabs>
        <w:ind w:right="-1134"/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Catégorie</w:t>
      </w:r>
      <w:r w:rsidR="000E4D31" w:rsidRPr="004C34EB">
        <w:rPr>
          <w:rFonts w:asciiTheme="minorHAnsi" w:hAnsiTheme="minorHAnsi" w:cs="Arial"/>
          <w:b/>
          <w:sz w:val="22"/>
        </w:rPr>
        <w:t xml:space="preserve"> </w:t>
      </w:r>
      <w:r w:rsidR="000E4D31" w:rsidRPr="004C34EB">
        <w:rPr>
          <w:rFonts w:asciiTheme="minorHAnsi" w:hAnsiTheme="minorHAnsi" w:cs="Arial"/>
          <w:sz w:val="22"/>
        </w:rPr>
        <w:t>:</w:t>
      </w:r>
      <w:r w:rsidR="007E3D80" w:rsidRPr="004C34EB">
        <w:rPr>
          <w:rFonts w:asciiTheme="minorHAnsi" w:hAnsiTheme="minorHAnsi" w:cs="Arial"/>
          <w:sz w:val="22"/>
        </w:rPr>
        <w:t xml:space="preserve"> </w:t>
      </w:r>
      <w:r w:rsidR="00185C9D" w:rsidRPr="004C34EB">
        <w:rPr>
          <w:rFonts w:asciiTheme="minorHAnsi" w:hAnsiTheme="minorHAnsi" w:cs="Arial"/>
          <w:sz w:val="22"/>
        </w:rPr>
        <w:t xml:space="preserve">  </w:t>
      </w:r>
      <w:r w:rsidRPr="004C34EB">
        <w:rPr>
          <w:rFonts w:asciiTheme="minorHAnsi" w:hAnsiTheme="minorHAnsi" w:cs="Arial"/>
          <w:sz w:val="22"/>
        </w:rPr>
        <w:t xml:space="preserve">      </w:t>
      </w:r>
      <w:r w:rsidR="007E3D80" w:rsidRPr="004C34EB">
        <w:rPr>
          <w:rFonts w:asciiTheme="minorHAnsi" w:hAnsiTheme="minorHAnsi" w:cstheme="minorHAnsi"/>
          <w:sz w:val="22"/>
        </w:rPr>
        <w:t xml:space="preserve">A </w:t>
      </w:r>
      <w:sdt>
        <w:sdtPr>
          <w:rPr>
            <w:rFonts w:asciiTheme="minorHAnsi" w:hAnsiTheme="minorHAnsi" w:cstheme="minorHAnsi"/>
            <w:sz w:val="22"/>
          </w:rPr>
          <w:id w:val="-456324823"/>
        </w:sdtPr>
        <w:sdtEndPr/>
        <w:sdtContent>
          <w:r w:rsidR="008978B1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E4D31" w:rsidRPr="004C34EB">
        <w:rPr>
          <w:rFonts w:asciiTheme="minorHAnsi" w:hAnsiTheme="minorHAnsi" w:cstheme="minorHAnsi"/>
          <w:sz w:val="22"/>
        </w:rPr>
        <w:t xml:space="preserve"> </w:t>
      </w:r>
      <w:r w:rsidR="007E3D80" w:rsidRPr="004C34EB">
        <w:rPr>
          <w:rFonts w:asciiTheme="minorHAnsi" w:hAnsiTheme="minorHAnsi" w:cstheme="minorHAnsi"/>
          <w:sz w:val="22"/>
        </w:rPr>
        <w:t xml:space="preserve"> </w:t>
      </w:r>
      <w:r w:rsidRPr="004C34EB">
        <w:rPr>
          <w:rFonts w:asciiTheme="minorHAnsi" w:hAnsiTheme="minorHAnsi" w:cstheme="minorHAnsi"/>
          <w:sz w:val="22"/>
        </w:rPr>
        <w:t xml:space="preserve">  </w:t>
      </w:r>
      <w:r w:rsidR="007E3D80" w:rsidRPr="004C34EB">
        <w:rPr>
          <w:rFonts w:asciiTheme="minorHAnsi" w:hAnsiTheme="minorHAnsi" w:cstheme="minorHAnsi"/>
          <w:sz w:val="22"/>
        </w:rPr>
        <w:t xml:space="preserve"> </w:t>
      </w:r>
      <w:r w:rsidRPr="004C34EB">
        <w:rPr>
          <w:rFonts w:asciiTheme="minorHAnsi" w:hAnsiTheme="minorHAnsi" w:cstheme="minorHAnsi"/>
          <w:sz w:val="22"/>
        </w:rPr>
        <w:t xml:space="preserve"> </w:t>
      </w:r>
      <w:r w:rsidR="008978B1" w:rsidRPr="004C34EB">
        <w:rPr>
          <w:rFonts w:asciiTheme="minorHAnsi" w:hAnsiTheme="minorHAnsi" w:cstheme="minorHAnsi"/>
          <w:sz w:val="22"/>
        </w:rPr>
        <w:t xml:space="preserve"> </w:t>
      </w:r>
      <w:r w:rsidR="007E3D80" w:rsidRPr="004C34EB">
        <w:rPr>
          <w:rFonts w:asciiTheme="minorHAnsi" w:hAnsiTheme="minorHAnsi" w:cstheme="minorHAnsi"/>
          <w:sz w:val="22"/>
        </w:rPr>
        <w:t xml:space="preserve">B </w:t>
      </w:r>
      <w:sdt>
        <w:sdtPr>
          <w:rPr>
            <w:rFonts w:asciiTheme="minorHAnsi" w:hAnsiTheme="minorHAnsi" w:cstheme="minorHAnsi"/>
            <w:sz w:val="22"/>
          </w:rPr>
          <w:id w:val="-1359583019"/>
        </w:sdtPr>
        <w:sdtEndPr/>
        <w:sdtContent>
          <w:r w:rsidR="007E3D80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E3D80" w:rsidRPr="004C34EB">
        <w:rPr>
          <w:rFonts w:asciiTheme="minorHAnsi" w:hAnsiTheme="minorHAnsi" w:cstheme="minorHAnsi"/>
          <w:sz w:val="22"/>
        </w:rPr>
        <w:t xml:space="preserve">  </w:t>
      </w:r>
      <w:r w:rsidRPr="004C34EB">
        <w:rPr>
          <w:rFonts w:asciiTheme="minorHAnsi" w:hAnsiTheme="minorHAnsi" w:cstheme="minorHAnsi"/>
          <w:sz w:val="22"/>
        </w:rPr>
        <w:t xml:space="preserve">   </w:t>
      </w:r>
      <w:r w:rsidR="007E3D80" w:rsidRPr="004C34EB">
        <w:rPr>
          <w:rFonts w:asciiTheme="minorHAnsi" w:hAnsiTheme="minorHAnsi" w:cstheme="minorHAnsi"/>
          <w:sz w:val="22"/>
        </w:rPr>
        <w:t xml:space="preserve"> </w:t>
      </w:r>
      <w:r w:rsidR="008978B1" w:rsidRPr="004C34EB">
        <w:rPr>
          <w:rFonts w:asciiTheme="minorHAnsi" w:hAnsiTheme="minorHAnsi" w:cstheme="minorHAnsi"/>
          <w:sz w:val="22"/>
        </w:rPr>
        <w:t xml:space="preserve"> </w:t>
      </w:r>
      <w:r w:rsidR="007E3D80" w:rsidRPr="004C34EB">
        <w:rPr>
          <w:rFonts w:asciiTheme="minorHAnsi" w:hAnsiTheme="minorHAnsi" w:cstheme="minorHAnsi"/>
          <w:sz w:val="22"/>
        </w:rPr>
        <w:t xml:space="preserve">C </w:t>
      </w:r>
      <w:sdt>
        <w:sdtPr>
          <w:rPr>
            <w:rFonts w:asciiTheme="minorHAnsi" w:hAnsiTheme="minorHAnsi" w:cstheme="minorHAnsi"/>
            <w:sz w:val="22"/>
          </w:rPr>
          <w:id w:val="1637141846"/>
        </w:sdtPr>
        <w:sdtEndPr/>
        <w:sdtContent>
          <w:r w:rsidR="007E3D80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81F9F" w:rsidRPr="004C34EB">
        <w:rPr>
          <w:rFonts w:asciiTheme="minorHAnsi" w:hAnsiTheme="minorHAnsi" w:cs="Arial"/>
          <w:sz w:val="22"/>
        </w:rPr>
        <w:t xml:space="preserve">  </w:t>
      </w:r>
      <w:r w:rsidR="007E3D80" w:rsidRPr="004C34EB">
        <w:rPr>
          <w:rFonts w:asciiTheme="minorHAnsi" w:hAnsiTheme="minorHAnsi" w:cs="Arial"/>
          <w:sz w:val="22"/>
        </w:rPr>
        <w:t xml:space="preserve">      </w:t>
      </w:r>
      <w:r w:rsidR="002D1D3D" w:rsidRPr="004C34EB">
        <w:rPr>
          <w:rFonts w:asciiTheme="minorHAnsi" w:hAnsiTheme="minorHAnsi" w:cs="Arial"/>
          <w:sz w:val="22"/>
        </w:rPr>
        <w:t xml:space="preserve">    </w:t>
      </w:r>
      <w:r w:rsidR="006446ED" w:rsidRPr="004C34EB">
        <w:rPr>
          <w:rFonts w:asciiTheme="minorHAnsi" w:hAnsiTheme="minorHAnsi" w:cs="Arial"/>
          <w:sz w:val="22"/>
        </w:rPr>
        <w:t xml:space="preserve">  </w:t>
      </w:r>
      <w:r w:rsidRPr="004C34EB">
        <w:rPr>
          <w:rFonts w:asciiTheme="minorHAnsi" w:hAnsiTheme="minorHAnsi" w:cs="Arial"/>
          <w:b/>
          <w:sz w:val="22"/>
        </w:rPr>
        <w:t>Grade </w:t>
      </w:r>
      <w:r w:rsidR="00B81F9F" w:rsidRPr="004C34EB">
        <w:rPr>
          <w:rFonts w:asciiTheme="minorHAnsi" w:hAnsiTheme="minorHAnsi" w:cs="Arial"/>
          <w:sz w:val="22"/>
        </w:rPr>
        <w:t>:</w:t>
      </w:r>
      <w:r w:rsidR="00CE2A07" w:rsidRPr="004C34EB">
        <w:rPr>
          <w:rFonts w:asciiTheme="minorHAnsi" w:hAnsiTheme="minorHAnsi" w:cs="Arial"/>
          <w:sz w:val="22"/>
        </w:rPr>
        <w:t xml:space="preserve"> </w:t>
      </w:r>
      <w:r w:rsidR="002F4CB3" w:rsidRPr="004C34EB">
        <w:rPr>
          <w:rFonts w:asciiTheme="minorHAnsi" w:hAnsiTheme="minorHAnsi" w:cs="Arial"/>
          <w:sz w:val="22"/>
        </w:rPr>
        <w:tab/>
      </w:r>
      <w:r w:rsidR="000E4D31" w:rsidRPr="004C34EB">
        <w:rPr>
          <w:rFonts w:asciiTheme="minorHAnsi" w:hAnsiTheme="minorHAnsi" w:cs="Arial"/>
          <w:sz w:val="22"/>
        </w:rPr>
        <w:t xml:space="preserve"> </w:t>
      </w:r>
    </w:p>
    <w:p w:rsidR="00E32E49" w:rsidRPr="004C34EB" w:rsidRDefault="00E32E49" w:rsidP="00643BCE">
      <w:pPr>
        <w:pStyle w:val="Corpsdetexte3"/>
        <w:ind w:right="-1134"/>
        <w:rPr>
          <w:rFonts w:asciiTheme="minorHAnsi" w:hAnsiTheme="minorHAnsi" w:cs="Arial"/>
          <w:sz w:val="22"/>
        </w:rPr>
      </w:pPr>
    </w:p>
    <w:p w:rsidR="003918AE" w:rsidRPr="004C34EB" w:rsidRDefault="00E31394" w:rsidP="007E3D80">
      <w:pPr>
        <w:pStyle w:val="Corpsdetexte3"/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Statut</w:t>
      </w:r>
      <w:r w:rsidR="00AF752C" w:rsidRPr="004C34EB">
        <w:rPr>
          <w:rFonts w:asciiTheme="minorHAnsi" w:hAnsiTheme="minorHAnsi" w:cs="Arial"/>
          <w:b/>
          <w:sz w:val="22"/>
        </w:rPr>
        <w:t> </w:t>
      </w:r>
      <w:r w:rsidR="00AF752C" w:rsidRPr="004C34EB">
        <w:rPr>
          <w:rFonts w:asciiTheme="minorHAnsi" w:hAnsiTheme="minorHAnsi" w:cs="Arial"/>
          <w:sz w:val="22"/>
        </w:rPr>
        <w:t xml:space="preserve">: </w:t>
      </w:r>
      <w:r w:rsidR="00AF752C" w:rsidRPr="004C34EB">
        <w:rPr>
          <w:rFonts w:asciiTheme="minorHAnsi" w:hAnsiTheme="minorHAnsi" w:cs="Arial"/>
          <w:b/>
          <w:sz w:val="22"/>
        </w:rPr>
        <w:t xml:space="preserve">      </w:t>
      </w:r>
      <w:r w:rsidRPr="004C34EB">
        <w:rPr>
          <w:rFonts w:asciiTheme="minorHAnsi" w:hAnsiTheme="minorHAnsi" w:cs="Arial"/>
          <w:b/>
          <w:sz w:val="22"/>
        </w:rPr>
        <w:tab/>
      </w:r>
      <w:r w:rsidR="00643BCE" w:rsidRPr="004C34EB">
        <w:rPr>
          <w:rFonts w:asciiTheme="minorHAnsi" w:hAnsiTheme="minorHAnsi" w:cstheme="minorHAnsi"/>
          <w:sz w:val="22"/>
        </w:rPr>
        <w:t>T</w:t>
      </w:r>
      <w:r w:rsidR="00AF752C" w:rsidRPr="004C34EB">
        <w:rPr>
          <w:rFonts w:asciiTheme="minorHAnsi" w:hAnsiTheme="minorHAnsi" w:cstheme="minorHAnsi"/>
          <w:sz w:val="22"/>
        </w:rPr>
        <w:t>itulaire</w:t>
      </w:r>
      <w:r w:rsidR="00037CEB" w:rsidRPr="004C34EB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365063837"/>
        </w:sdtPr>
        <w:sdtEndPr/>
        <w:sdtContent>
          <w:r w:rsidR="00AF752C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37CEB" w:rsidRPr="004C34EB">
        <w:rPr>
          <w:rFonts w:asciiTheme="minorHAnsi" w:hAnsiTheme="minorHAnsi" w:cstheme="minorHAnsi"/>
          <w:sz w:val="22"/>
        </w:rPr>
        <w:t xml:space="preserve">     </w:t>
      </w:r>
      <w:r w:rsidR="002D1D3D" w:rsidRPr="004C34EB">
        <w:rPr>
          <w:rFonts w:asciiTheme="minorHAnsi" w:hAnsiTheme="minorHAnsi" w:cstheme="minorHAnsi"/>
          <w:sz w:val="22"/>
        </w:rPr>
        <w:t xml:space="preserve">    </w:t>
      </w:r>
      <w:r w:rsidR="00643BCE" w:rsidRPr="004C34EB">
        <w:rPr>
          <w:rFonts w:asciiTheme="minorHAnsi" w:hAnsiTheme="minorHAnsi" w:cstheme="minorHAnsi"/>
          <w:sz w:val="22"/>
        </w:rPr>
        <w:t>C</w:t>
      </w:r>
      <w:r w:rsidR="00AF752C" w:rsidRPr="004C34EB">
        <w:rPr>
          <w:rFonts w:asciiTheme="minorHAnsi" w:hAnsiTheme="minorHAnsi" w:cstheme="minorHAnsi"/>
          <w:sz w:val="22"/>
        </w:rPr>
        <w:t>ontractuel</w:t>
      </w:r>
      <w:r w:rsidR="00037CEB" w:rsidRPr="004C34EB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878622816"/>
        </w:sdtPr>
        <w:sdtEndPr/>
        <w:sdtContent>
          <w:r w:rsidR="005E5696" w:rsidRPr="004C34E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3918AE" w:rsidRPr="004C34EB" w:rsidRDefault="003918AE" w:rsidP="00643BCE">
      <w:pPr>
        <w:pStyle w:val="Corpsdetexte3"/>
        <w:ind w:right="-1134"/>
        <w:rPr>
          <w:rFonts w:asciiTheme="minorHAnsi" w:hAnsiTheme="minorHAnsi" w:cs="Arial"/>
          <w:b/>
          <w:sz w:val="22"/>
        </w:rPr>
      </w:pPr>
    </w:p>
    <w:p w:rsidR="00B81F9F" w:rsidRPr="004C34EB" w:rsidRDefault="00E31394" w:rsidP="006446ED">
      <w:pPr>
        <w:pStyle w:val="Corpsdetexte3"/>
        <w:tabs>
          <w:tab w:val="left" w:leader="dot" w:pos="9356"/>
        </w:tabs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t>Fonction </w:t>
      </w:r>
      <w:r w:rsidR="00B81F9F" w:rsidRPr="004C34EB">
        <w:rPr>
          <w:rFonts w:asciiTheme="minorHAnsi" w:hAnsiTheme="minorHAnsi" w:cs="Arial"/>
          <w:sz w:val="22"/>
        </w:rPr>
        <w:t>:</w:t>
      </w:r>
      <w:r w:rsidRPr="004C34EB">
        <w:rPr>
          <w:rFonts w:asciiTheme="minorHAnsi" w:hAnsiTheme="minorHAnsi" w:cs="Arial"/>
          <w:sz w:val="22"/>
        </w:rPr>
        <w:t xml:space="preserve"> </w:t>
      </w:r>
      <w:r w:rsidR="006446ED" w:rsidRPr="004C34EB">
        <w:rPr>
          <w:rFonts w:asciiTheme="minorHAnsi" w:hAnsiTheme="minorHAnsi" w:cs="Arial"/>
          <w:sz w:val="22"/>
        </w:rPr>
        <w:tab/>
      </w:r>
      <w:r w:rsidR="00B81F9F" w:rsidRPr="004C34EB">
        <w:rPr>
          <w:rFonts w:asciiTheme="minorHAnsi" w:hAnsiTheme="minorHAnsi" w:cs="Arial"/>
          <w:b/>
          <w:sz w:val="22"/>
        </w:rPr>
        <w:t xml:space="preserve"> </w:t>
      </w:r>
    </w:p>
    <w:p w:rsidR="00871946" w:rsidRPr="004C34EB" w:rsidRDefault="00871946" w:rsidP="0004753B">
      <w:pPr>
        <w:pStyle w:val="Corpsdetexte3"/>
        <w:ind w:right="-1134"/>
        <w:rPr>
          <w:rFonts w:asciiTheme="minorHAnsi" w:hAnsiTheme="minorHAnsi" w:cs="Arial"/>
          <w:sz w:val="22"/>
        </w:rPr>
      </w:pPr>
    </w:p>
    <w:p w:rsidR="00871946" w:rsidRPr="004C34EB" w:rsidRDefault="00871946" w:rsidP="00871946">
      <w:pPr>
        <w:pStyle w:val="Corpsdetexte3"/>
        <w:ind w:right="-1134"/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Académie </w:t>
      </w:r>
      <w:r w:rsidRPr="004C34EB">
        <w:rPr>
          <w:rFonts w:asciiTheme="minorHAnsi" w:hAnsiTheme="minorHAnsi" w:cs="Arial"/>
          <w:sz w:val="22"/>
        </w:rPr>
        <w:t xml:space="preserve">: ……………………………………………………………………………………………………………………………………………….. </w:t>
      </w:r>
    </w:p>
    <w:p w:rsidR="00E32E49" w:rsidRPr="004C34EB" w:rsidRDefault="00CE2A07" w:rsidP="0004753B">
      <w:pPr>
        <w:pStyle w:val="Corpsdetexte3"/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sz w:val="22"/>
        </w:rPr>
        <w:tab/>
      </w:r>
    </w:p>
    <w:p w:rsidR="00005486" w:rsidRPr="004C34EB" w:rsidRDefault="00CE2A07" w:rsidP="00005486">
      <w:pPr>
        <w:pStyle w:val="Corpsdetexte3"/>
        <w:ind w:right="-1134"/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b/>
          <w:sz w:val="22"/>
        </w:rPr>
        <w:t>Service d’affectation</w:t>
      </w:r>
      <w:r w:rsidR="00E31394" w:rsidRPr="004C34EB">
        <w:rPr>
          <w:rFonts w:asciiTheme="minorHAnsi" w:hAnsiTheme="minorHAnsi" w:cs="Arial"/>
          <w:b/>
          <w:sz w:val="22"/>
        </w:rPr>
        <w:t> </w:t>
      </w:r>
      <w:r w:rsidRPr="004C34EB">
        <w:rPr>
          <w:rFonts w:asciiTheme="minorHAnsi" w:hAnsiTheme="minorHAnsi" w:cs="Arial"/>
          <w:sz w:val="22"/>
        </w:rPr>
        <w:t xml:space="preserve">: ……………………………………………………………………………………………………………………………… </w:t>
      </w:r>
    </w:p>
    <w:p w:rsidR="000E4D31" w:rsidRPr="004C34EB" w:rsidRDefault="00CE2A07" w:rsidP="00005486">
      <w:pPr>
        <w:pStyle w:val="Corpsdetexte3"/>
        <w:ind w:right="-1134"/>
        <w:rPr>
          <w:rFonts w:asciiTheme="minorHAnsi" w:hAnsiTheme="minorHAnsi" w:cs="Arial"/>
          <w:sz w:val="22"/>
        </w:rPr>
      </w:pPr>
      <w:r w:rsidRPr="004C34EB">
        <w:rPr>
          <w:rFonts w:asciiTheme="minorHAnsi" w:hAnsiTheme="minorHAnsi" w:cs="Arial"/>
          <w:sz w:val="22"/>
        </w:rPr>
        <w:tab/>
      </w:r>
    </w:p>
    <w:p w:rsidR="00344CFD" w:rsidRPr="004C34EB" w:rsidRDefault="00344CFD" w:rsidP="00005486">
      <w:pPr>
        <w:pStyle w:val="Corpsdetexte3"/>
        <w:ind w:right="-1134"/>
        <w:rPr>
          <w:rFonts w:asciiTheme="minorHAnsi" w:hAnsiTheme="minorHAnsi" w:cs="Arial"/>
          <w:b/>
          <w:sz w:val="22"/>
        </w:rPr>
      </w:pPr>
    </w:p>
    <w:p w:rsidR="00FD6162" w:rsidRPr="004C34EB" w:rsidRDefault="00FD6162" w:rsidP="00005486">
      <w:pPr>
        <w:pStyle w:val="Corpsdetexte3"/>
        <w:ind w:right="-1134"/>
        <w:rPr>
          <w:rFonts w:asciiTheme="minorHAnsi" w:hAnsiTheme="minorHAnsi" w:cs="Arial"/>
          <w:b/>
          <w:sz w:val="22"/>
        </w:rPr>
      </w:pPr>
    </w:p>
    <w:p w:rsidR="00FD752C" w:rsidRPr="004C34EB" w:rsidRDefault="00FD752C">
      <w:pPr>
        <w:jc w:val="left"/>
        <w:rPr>
          <w:rFonts w:asciiTheme="minorHAnsi" w:hAnsiTheme="minorHAnsi" w:cs="Arial"/>
          <w:b/>
          <w:szCs w:val="24"/>
        </w:rPr>
      </w:pPr>
      <w:r w:rsidRPr="004C34EB">
        <w:rPr>
          <w:rFonts w:asciiTheme="minorHAnsi" w:hAnsiTheme="minorHAnsi" w:cs="Arial"/>
          <w:b/>
        </w:rPr>
        <w:br w:type="page"/>
      </w:r>
    </w:p>
    <w:p w:rsidR="000971D5" w:rsidRPr="004C34EB" w:rsidRDefault="00643BCE" w:rsidP="00643BCE">
      <w:pPr>
        <w:pStyle w:val="Corpsdetexte3"/>
        <w:numPr>
          <w:ilvl w:val="0"/>
          <w:numId w:val="15"/>
        </w:numPr>
        <w:ind w:right="-1134"/>
        <w:rPr>
          <w:rFonts w:asciiTheme="minorHAnsi" w:hAnsiTheme="minorHAnsi" w:cs="Arial"/>
          <w:b/>
          <w:sz w:val="22"/>
        </w:rPr>
      </w:pPr>
      <w:r w:rsidRPr="004C34EB">
        <w:rPr>
          <w:rFonts w:asciiTheme="minorHAnsi" w:hAnsiTheme="minorHAnsi" w:cs="Arial"/>
          <w:b/>
          <w:sz w:val="22"/>
        </w:rPr>
        <w:lastRenderedPageBreak/>
        <w:t xml:space="preserve">MOTIF DE LA DEMANDE DE FORMATION </w:t>
      </w:r>
      <w:r w:rsidR="00AA536D" w:rsidRPr="004C34EB">
        <w:rPr>
          <w:rFonts w:asciiTheme="minorHAnsi" w:hAnsiTheme="minorHAnsi" w:cs="Arial"/>
          <w:sz w:val="22"/>
        </w:rPr>
        <w:t>(</w:t>
      </w:r>
      <w:r w:rsidR="00D75B5E" w:rsidRPr="004C34EB">
        <w:rPr>
          <w:rFonts w:asciiTheme="minorHAnsi" w:hAnsiTheme="minorHAnsi" w:cs="Arial"/>
          <w:sz w:val="22"/>
        </w:rPr>
        <w:t>cases à cocher</w:t>
      </w:r>
      <w:r w:rsidR="00005486" w:rsidRPr="004C34EB">
        <w:rPr>
          <w:rFonts w:asciiTheme="minorHAnsi" w:hAnsiTheme="minorHAnsi" w:cs="Arial"/>
          <w:sz w:val="22"/>
        </w:rPr>
        <w:t>)</w:t>
      </w:r>
    </w:p>
    <w:p w:rsidR="00CD7D0A" w:rsidRPr="004C34EB" w:rsidRDefault="00CD7D0A" w:rsidP="0004753B">
      <w:pPr>
        <w:rPr>
          <w:rFonts w:asciiTheme="minorHAnsi" w:hAnsiTheme="minorHAnsi" w:cs="Arial"/>
          <w:szCs w:val="22"/>
        </w:rPr>
      </w:pPr>
    </w:p>
    <w:p w:rsidR="000971D5" w:rsidRPr="004C34EB" w:rsidRDefault="004C34EB" w:rsidP="00005486">
      <w:pPr>
        <w:ind w:left="709" w:firstLine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4645192"/>
        </w:sdtPr>
        <w:sdtEndPr/>
        <w:sdtContent>
          <w:r w:rsidR="00745C15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04753B" w:rsidRPr="004C34EB">
        <w:rPr>
          <w:rFonts w:asciiTheme="minorHAnsi" w:hAnsiTheme="minorHAnsi" w:cs="Arial"/>
        </w:rPr>
        <w:t>  </w:t>
      </w:r>
      <w:r w:rsidR="00CE2A07" w:rsidRPr="004C34EB">
        <w:rPr>
          <w:rFonts w:asciiTheme="minorHAnsi" w:hAnsiTheme="minorHAnsi" w:cs="Arial"/>
        </w:rPr>
        <w:t>Agents en charge des politiques de jeunesse, d’engagement et de sport</w:t>
      </w:r>
    </w:p>
    <w:p w:rsidR="0050054E" w:rsidRPr="004C34EB" w:rsidRDefault="004C34EB" w:rsidP="00005486">
      <w:pPr>
        <w:ind w:left="709" w:firstLine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90497258"/>
        </w:sdtPr>
        <w:sdtEndPr/>
        <w:sdtContent>
          <w:r w:rsidR="0050054E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50054E" w:rsidRPr="004C34EB">
        <w:rPr>
          <w:rFonts w:asciiTheme="minorHAnsi" w:hAnsiTheme="minorHAnsi" w:cs="Arial"/>
        </w:rPr>
        <w:t>  Agents stagiaires ou titulaires en formation professionnelle statutaire</w:t>
      </w:r>
    </w:p>
    <w:p w:rsidR="00005486" w:rsidRPr="004C34EB" w:rsidRDefault="00005486" w:rsidP="00005486">
      <w:pPr>
        <w:ind w:left="709" w:firstLine="709"/>
        <w:rPr>
          <w:rFonts w:asciiTheme="minorHAnsi" w:hAnsiTheme="minorHAnsi" w:cs="Arial"/>
        </w:rPr>
      </w:pPr>
    </w:p>
    <w:p w:rsidR="00745C15" w:rsidRPr="004C34EB" w:rsidRDefault="004C34EB" w:rsidP="00745C15">
      <w:pPr>
        <w:ind w:left="1418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36900684"/>
        </w:sdtPr>
        <w:sdtEndPr/>
        <w:sdtContent>
          <w:r w:rsidR="00745C15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04753B" w:rsidRPr="004C34EB">
        <w:rPr>
          <w:rFonts w:asciiTheme="minorHAnsi" w:hAnsiTheme="minorHAnsi" w:cs="Arial"/>
        </w:rPr>
        <w:t>  </w:t>
      </w:r>
      <w:r w:rsidR="00005486" w:rsidRPr="004C34EB">
        <w:rPr>
          <w:rFonts w:asciiTheme="minorHAnsi" w:hAnsiTheme="minorHAnsi" w:cs="Arial"/>
        </w:rPr>
        <w:t>A</w:t>
      </w:r>
      <w:r w:rsidR="00745C15" w:rsidRPr="004C34EB">
        <w:rPr>
          <w:rFonts w:asciiTheme="minorHAnsi" w:hAnsiTheme="minorHAnsi" w:cs="Arial"/>
        </w:rPr>
        <w:t>daptation immédiate au poste de travail</w:t>
      </w:r>
      <w:r w:rsidR="0004753B" w:rsidRPr="004C34EB">
        <w:rPr>
          <w:rFonts w:asciiTheme="minorHAnsi" w:hAnsiTheme="minorHAnsi" w:cs="Arial"/>
        </w:rPr>
        <w:t xml:space="preserve"> </w:t>
      </w:r>
      <w:r w:rsidR="00663BDA" w:rsidRPr="004C34EB">
        <w:rPr>
          <w:rFonts w:asciiTheme="minorHAnsi" w:hAnsiTheme="minorHAnsi" w:cs="Arial"/>
        </w:rPr>
        <w:t>(T1)</w:t>
      </w:r>
    </w:p>
    <w:p w:rsidR="00745C15" w:rsidRPr="004C34EB" w:rsidRDefault="004C34EB" w:rsidP="00745C15">
      <w:pPr>
        <w:ind w:left="1418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61700902"/>
        </w:sdtPr>
        <w:sdtEndPr/>
        <w:sdtContent>
          <w:r w:rsidR="00745C15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04753B" w:rsidRPr="004C34EB">
        <w:rPr>
          <w:rFonts w:asciiTheme="minorHAnsi" w:hAnsiTheme="minorHAnsi" w:cs="Arial"/>
        </w:rPr>
        <w:t>  </w:t>
      </w:r>
      <w:r w:rsidR="00005486" w:rsidRPr="004C34EB">
        <w:rPr>
          <w:rFonts w:asciiTheme="minorHAnsi" w:hAnsiTheme="minorHAnsi" w:cs="Arial"/>
        </w:rPr>
        <w:t>A</w:t>
      </w:r>
      <w:r w:rsidR="00745C15" w:rsidRPr="004C34EB">
        <w:rPr>
          <w:rFonts w:asciiTheme="minorHAnsi" w:hAnsiTheme="minorHAnsi" w:cs="Arial"/>
        </w:rPr>
        <w:t>daptation prévisible des métiers</w:t>
      </w:r>
      <w:r w:rsidR="0004753B" w:rsidRPr="004C34EB">
        <w:rPr>
          <w:rFonts w:asciiTheme="minorHAnsi" w:hAnsiTheme="minorHAnsi" w:cs="Arial"/>
        </w:rPr>
        <w:t xml:space="preserve"> </w:t>
      </w:r>
      <w:r w:rsidR="00663BDA" w:rsidRPr="004C34EB">
        <w:rPr>
          <w:rFonts w:asciiTheme="minorHAnsi" w:hAnsiTheme="minorHAnsi" w:cs="Arial"/>
        </w:rPr>
        <w:t>(T2)</w:t>
      </w:r>
    </w:p>
    <w:p w:rsidR="00E31394" w:rsidRPr="004C34EB" w:rsidRDefault="004C34EB" w:rsidP="00005486">
      <w:pPr>
        <w:ind w:left="1418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52525307"/>
        </w:sdtPr>
        <w:sdtEndPr/>
        <w:sdtContent>
          <w:r w:rsidR="00745C15" w:rsidRPr="004C34EB">
            <w:rPr>
              <w:rFonts w:ascii="MS Gothic" w:eastAsia="MS Gothic" w:hAnsi="MS Gothic" w:cs="MS Gothic" w:hint="eastAsia"/>
            </w:rPr>
            <w:t>☐</w:t>
          </w:r>
        </w:sdtContent>
      </w:sdt>
      <w:r w:rsidR="0004753B" w:rsidRPr="004C34EB">
        <w:rPr>
          <w:rFonts w:asciiTheme="minorHAnsi" w:hAnsiTheme="minorHAnsi" w:cs="Arial"/>
        </w:rPr>
        <w:t>  </w:t>
      </w:r>
      <w:r w:rsidR="00005486" w:rsidRPr="004C34EB">
        <w:rPr>
          <w:rFonts w:asciiTheme="minorHAnsi" w:hAnsiTheme="minorHAnsi" w:cs="Arial"/>
        </w:rPr>
        <w:t>D</w:t>
      </w:r>
      <w:r w:rsidR="000971D5" w:rsidRPr="004C34EB">
        <w:rPr>
          <w:rFonts w:asciiTheme="minorHAnsi" w:hAnsiTheme="minorHAnsi" w:cs="Arial"/>
        </w:rPr>
        <w:t>évelo</w:t>
      </w:r>
      <w:r w:rsidR="00E31394" w:rsidRPr="004C34EB">
        <w:rPr>
          <w:rFonts w:asciiTheme="minorHAnsi" w:hAnsiTheme="minorHAnsi" w:cs="Arial"/>
        </w:rPr>
        <w:t xml:space="preserve">ppement des qualifications ou </w:t>
      </w:r>
      <w:r w:rsidR="000971D5" w:rsidRPr="004C34EB">
        <w:rPr>
          <w:rFonts w:asciiTheme="minorHAnsi" w:hAnsiTheme="minorHAnsi" w:cs="Arial"/>
        </w:rPr>
        <w:t>acquisition de nouvelle</w:t>
      </w:r>
      <w:r w:rsidR="0004753B" w:rsidRPr="004C34EB">
        <w:rPr>
          <w:rFonts w:asciiTheme="minorHAnsi" w:hAnsiTheme="minorHAnsi" w:cs="Arial"/>
        </w:rPr>
        <w:t xml:space="preserve">s </w:t>
      </w:r>
      <w:r w:rsidR="00005486" w:rsidRPr="004C34EB">
        <w:rPr>
          <w:rFonts w:asciiTheme="minorHAnsi" w:hAnsiTheme="minorHAnsi" w:cs="Arial"/>
        </w:rPr>
        <w:t>qualifications (T3)</w:t>
      </w:r>
    </w:p>
    <w:p w:rsidR="00005486" w:rsidRPr="004C34EB" w:rsidRDefault="00005486" w:rsidP="00005486">
      <w:pPr>
        <w:ind w:left="1418"/>
        <w:rPr>
          <w:rFonts w:asciiTheme="minorHAnsi" w:hAnsiTheme="minorHAnsi" w:cs="Arial"/>
        </w:rPr>
      </w:pPr>
    </w:p>
    <w:p w:rsidR="00005486" w:rsidRPr="004C34EB" w:rsidRDefault="00005486" w:rsidP="00005486">
      <w:pPr>
        <w:ind w:left="1418"/>
        <w:rPr>
          <w:rFonts w:asciiTheme="minorHAnsi" w:hAnsiTheme="minorHAnsi" w:cs="Arial"/>
        </w:rPr>
      </w:pPr>
      <w:r w:rsidRPr="004C34EB">
        <w:rPr>
          <w:rFonts w:asciiTheme="minorHAnsi" w:hAnsiTheme="minorHAnsi" w:cs="Arial"/>
        </w:rPr>
        <w:t>Date de la demande : __/__/____</w:t>
      </w:r>
    </w:p>
    <w:p w:rsidR="000971D5" w:rsidRPr="004C34EB" w:rsidRDefault="00E31394" w:rsidP="00E31394">
      <w:pPr>
        <w:ind w:left="1418"/>
        <w:rPr>
          <w:rFonts w:asciiTheme="minorHAnsi" w:hAnsiTheme="minorHAnsi" w:cs="Arial"/>
          <w:sz w:val="24"/>
        </w:rPr>
      </w:pPr>
      <w:r w:rsidRPr="004C34EB">
        <w:rPr>
          <w:rFonts w:asciiTheme="minorHAnsi" w:hAnsiTheme="minorHAnsi" w:cs="Arial"/>
          <w:sz w:val="24"/>
        </w:rPr>
        <w:t xml:space="preserve">      </w:t>
      </w:r>
    </w:p>
    <w:tbl>
      <w:tblPr>
        <w:tblpPr w:leftFromText="141" w:rightFromText="141" w:vertAnchor="text" w:horzAnchor="margin" w:tblpY="231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254"/>
        <w:gridCol w:w="3254"/>
      </w:tblGrid>
      <w:tr w:rsidR="004C34EB" w:rsidRPr="004C34EB" w:rsidTr="00096E3A">
        <w:trPr>
          <w:cantSplit/>
          <w:trHeight w:val="271"/>
        </w:trPr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9D2AA8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EB">
              <w:rPr>
                <w:rFonts w:asciiTheme="minorHAnsi" w:hAnsiTheme="minorHAnsi" w:cstheme="minorHAnsi"/>
                <w:b/>
              </w:rPr>
              <w:t>L’agent demandeur</w:t>
            </w:r>
          </w:p>
        </w:tc>
        <w:tc>
          <w:tcPr>
            <w:tcW w:w="3254" w:type="dxa"/>
            <w:shd w:val="clear" w:color="auto" w:fill="F2F2F2" w:themeFill="background1" w:themeFillShade="F2"/>
            <w:vAlign w:val="center"/>
          </w:tcPr>
          <w:p w:rsidR="00005486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EB">
              <w:rPr>
                <w:rFonts w:asciiTheme="minorHAnsi" w:hAnsiTheme="minorHAnsi" w:cstheme="minorHAnsi"/>
                <w:b/>
              </w:rPr>
              <w:t>Le supérieur hiérarchique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:rsidR="00005486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EB">
              <w:rPr>
                <w:rFonts w:asciiTheme="minorHAnsi" w:hAnsiTheme="minorHAnsi" w:cstheme="minorHAnsi"/>
                <w:b/>
              </w:rPr>
              <w:t>Le service de ressources de proximité</w:t>
            </w:r>
          </w:p>
        </w:tc>
      </w:tr>
      <w:tr w:rsidR="004C34EB" w:rsidRPr="004C34EB" w:rsidTr="00096E3A">
        <w:trPr>
          <w:cantSplit/>
          <w:trHeight w:val="2150"/>
        </w:trPr>
        <w:tc>
          <w:tcPr>
            <w:tcW w:w="3253" w:type="dxa"/>
          </w:tcPr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</w:rPr>
              <w:t xml:space="preserve">Demande et engagement de l’agent à suivre l’intégralité de la formation proposée 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Nom et prénom</w:t>
            </w:r>
            <w:r w:rsidRPr="004C34EB">
              <w:rPr>
                <w:rFonts w:asciiTheme="minorHAnsi" w:hAnsiTheme="minorHAnsi" w:cstheme="minorHAnsi"/>
              </w:rPr>
              <w:t> 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Date</w:t>
            </w:r>
            <w:r w:rsidRPr="004C34EB">
              <w:rPr>
                <w:rFonts w:asciiTheme="minorHAnsi" w:hAnsiTheme="minorHAnsi" w:cstheme="minorHAnsi"/>
              </w:rPr>
              <w:t xml:space="preserve"> : 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1232D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C34EB">
              <w:rPr>
                <w:rFonts w:asciiTheme="minorHAnsi" w:hAnsiTheme="minorHAnsi" w:cstheme="minorHAnsi"/>
                <w:b/>
                <w:i/>
                <w:noProof/>
              </w:rPr>
              <w:t>BON POUR ACCORD</w:t>
            </w:r>
          </w:p>
          <w:p w:rsidR="00096E3A" w:rsidRPr="004C34EB" w:rsidRDefault="00096E3A" w:rsidP="001232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</w:tcPr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</w:rPr>
              <w:t>Accord et engagement du supérieur hiérarchique à libérer l’agent de ses obligations pour la durée de la formation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Nom et prénom</w:t>
            </w:r>
            <w:r w:rsidRPr="004C34EB">
              <w:rPr>
                <w:rFonts w:asciiTheme="minorHAnsi" w:hAnsiTheme="minorHAnsi" w:cstheme="minorHAnsi"/>
              </w:rPr>
              <w:t> 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Date</w:t>
            </w:r>
            <w:r w:rsidRPr="004C34EB">
              <w:rPr>
                <w:rFonts w:asciiTheme="minorHAnsi" w:hAnsiTheme="minorHAnsi" w:cstheme="minorHAnsi"/>
              </w:rPr>
              <w:t xml:space="preserve"> 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C34EB">
              <w:rPr>
                <w:rFonts w:asciiTheme="minorHAnsi" w:hAnsiTheme="minorHAnsi" w:cstheme="minorHAnsi"/>
                <w:b/>
                <w:i/>
              </w:rPr>
              <w:t>AVIS FAVORABLE</w:t>
            </w:r>
          </w:p>
        </w:tc>
        <w:tc>
          <w:tcPr>
            <w:tcW w:w="3254" w:type="dxa"/>
          </w:tcPr>
          <w:p w:rsidR="00096E3A" w:rsidRPr="004C34EB" w:rsidRDefault="00096E3A" w:rsidP="001232D7">
            <w:pPr>
              <w:pStyle w:val="Corpsdetexte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C34EB">
              <w:rPr>
                <w:rFonts w:asciiTheme="minorHAnsi" w:hAnsiTheme="minorHAnsi" w:cstheme="minorHAnsi"/>
                <w:i w:val="0"/>
                <w:sz w:val="22"/>
                <w:szCs w:val="22"/>
              </w:rPr>
              <w:t>Pour information, le service de ressources humaines de proximité (ou correspondant formation suivant l’organisation)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Nom et prénom</w:t>
            </w:r>
            <w:r w:rsidRPr="004C34EB">
              <w:rPr>
                <w:rFonts w:asciiTheme="minorHAnsi" w:hAnsiTheme="minorHAnsi" w:cstheme="minorHAnsi"/>
              </w:rPr>
              <w:t xml:space="preserve"> 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  <w:r w:rsidRPr="004C34EB">
              <w:rPr>
                <w:rFonts w:asciiTheme="minorHAnsi" w:hAnsiTheme="minorHAnsi" w:cstheme="minorHAnsi"/>
                <w:u w:val="single"/>
              </w:rPr>
              <w:t>Date</w:t>
            </w:r>
            <w:r w:rsidRPr="004C34EB">
              <w:rPr>
                <w:rFonts w:asciiTheme="minorHAnsi" w:hAnsiTheme="minorHAnsi" w:cstheme="minorHAnsi"/>
              </w:rPr>
              <w:t xml:space="preserve"> :</w:t>
            </w:r>
          </w:p>
          <w:p w:rsidR="00096E3A" w:rsidRPr="004C34EB" w:rsidRDefault="00096E3A" w:rsidP="001232D7">
            <w:pPr>
              <w:rPr>
                <w:rFonts w:asciiTheme="minorHAnsi" w:hAnsiTheme="minorHAnsi" w:cstheme="minorHAnsi"/>
              </w:rPr>
            </w:pPr>
          </w:p>
          <w:p w:rsidR="00096E3A" w:rsidRPr="004C34EB" w:rsidRDefault="00096E3A" w:rsidP="00096E3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C34EB">
              <w:rPr>
                <w:rFonts w:asciiTheme="minorHAnsi" w:hAnsiTheme="minorHAnsi" w:cstheme="minorHAnsi"/>
                <w:b/>
                <w:i/>
              </w:rPr>
              <w:t>VU</w:t>
            </w:r>
          </w:p>
        </w:tc>
      </w:tr>
    </w:tbl>
    <w:p w:rsidR="000971D5" w:rsidRPr="004C34EB" w:rsidRDefault="000971D5" w:rsidP="0004753B">
      <w:pPr>
        <w:rPr>
          <w:rFonts w:asciiTheme="minorHAnsi" w:hAnsiTheme="minorHAnsi" w:cs="Arial"/>
        </w:rPr>
      </w:pPr>
    </w:p>
    <w:p w:rsidR="000E4D31" w:rsidRPr="004C34EB" w:rsidRDefault="00127102" w:rsidP="00617EC5">
      <w:pPr>
        <w:rPr>
          <w:rFonts w:asciiTheme="minorHAnsi" w:hAnsiTheme="minorHAnsi" w:cs="Arial"/>
          <w:szCs w:val="22"/>
        </w:rPr>
      </w:pPr>
      <w:r w:rsidRPr="004C34EB">
        <w:rPr>
          <w:rFonts w:asciiTheme="minorHAnsi" w:hAnsiTheme="minorHAnsi" w:cs="Arial"/>
          <w:szCs w:val="22"/>
        </w:rPr>
        <w:t xml:space="preserve"> </w:t>
      </w:r>
    </w:p>
    <w:p w:rsidR="00984669" w:rsidRPr="004C34EB" w:rsidRDefault="00984669" w:rsidP="00005486">
      <w:pPr>
        <w:pStyle w:val="Corpsdetexte3"/>
        <w:tabs>
          <w:tab w:val="left" w:pos="4050"/>
        </w:tabs>
        <w:rPr>
          <w:rFonts w:asciiTheme="minorHAnsi" w:hAnsiTheme="minorHAnsi" w:cs="Arial"/>
          <w:sz w:val="22"/>
          <w:szCs w:val="22"/>
        </w:rPr>
      </w:pPr>
    </w:p>
    <w:sectPr w:rsidR="00984669" w:rsidRPr="004C34EB" w:rsidSect="00E46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34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06" w:rsidRDefault="00684C06">
      <w:r>
        <w:separator/>
      </w:r>
    </w:p>
  </w:endnote>
  <w:endnote w:type="continuationSeparator" w:id="0">
    <w:p w:rsidR="00684C06" w:rsidRDefault="0068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EB" w:rsidRDefault="004C34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E1" w:rsidRDefault="002C04E1" w:rsidP="00CE2A07">
    <w:pPr>
      <w:pStyle w:val="Pieddepage"/>
      <w:rPr>
        <w:spacing w:val="24"/>
        <w:sz w:val="16"/>
      </w:rPr>
    </w:pPr>
  </w:p>
  <w:p w:rsidR="0050300B" w:rsidRDefault="0050300B">
    <w:pPr>
      <w:pStyle w:val="Pieddepage"/>
      <w:jc w:val="center"/>
      <w:rPr>
        <w:spacing w:val="24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EB" w:rsidRDefault="004C34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06" w:rsidRDefault="00684C06">
      <w:r>
        <w:separator/>
      </w:r>
    </w:p>
  </w:footnote>
  <w:footnote w:type="continuationSeparator" w:id="0">
    <w:p w:rsidR="00684C06" w:rsidRDefault="0068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75" w:rsidRPr="00794E75" w:rsidRDefault="004C34EB" w:rsidP="00794E75">
    <w:pPr>
      <w:pStyle w:val="En-tte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42264" o:spid="_x0000_s12290" type="#_x0000_t136" style="position:absolute;left:0;text-align:left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E1" w:rsidRDefault="004C34EB" w:rsidP="00E0290E">
    <w:pPr>
      <w:pStyle w:val="En-tte"/>
      <w:tabs>
        <w:tab w:val="left" w:pos="1950"/>
      </w:tabs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42265" o:spid="_x0000_s12291" type="#_x0000_t136" style="position:absolute;left:0;text-align:left;margin-left:0;margin-top:0;width:543.5pt;height:13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</v:shape>
      </w:pict>
    </w:r>
    <w:r w:rsidR="00E0290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EB" w:rsidRDefault="004C34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42263" o:spid="_x0000_s12289" type="#_x0000_t136" style="position:absolute;left:0;text-align:left;margin-left:0;margin-top:0;width:543.5pt;height:13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78B"/>
    <w:multiLevelType w:val="hybridMultilevel"/>
    <w:tmpl w:val="0CDC93E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E031F"/>
    <w:multiLevelType w:val="hybridMultilevel"/>
    <w:tmpl w:val="E8B4D6F0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E7C07"/>
    <w:multiLevelType w:val="hybridMultilevel"/>
    <w:tmpl w:val="DDB868CA"/>
    <w:lvl w:ilvl="0" w:tplc="0170A53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55E25BA"/>
    <w:multiLevelType w:val="hybridMultilevel"/>
    <w:tmpl w:val="101C6A9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85B5B"/>
    <w:multiLevelType w:val="singleLevel"/>
    <w:tmpl w:val="DE505A9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59E1305"/>
    <w:multiLevelType w:val="singleLevel"/>
    <w:tmpl w:val="CB5C08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A0273CD"/>
    <w:multiLevelType w:val="hybridMultilevel"/>
    <w:tmpl w:val="BFF6C5A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327991"/>
    <w:multiLevelType w:val="hybridMultilevel"/>
    <w:tmpl w:val="F9C827AA"/>
    <w:lvl w:ilvl="0" w:tplc="AE22D4B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40C60"/>
    <w:multiLevelType w:val="hybridMultilevel"/>
    <w:tmpl w:val="F47CE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493C"/>
    <w:multiLevelType w:val="hybridMultilevel"/>
    <w:tmpl w:val="71368C92"/>
    <w:lvl w:ilvl="0" w:tplc="040C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>
    <w:nsid w:val="26954C02"/>
    <w:multiLevelType w:val="hybridMultilevel"/>
    <w:tmpl w:val="450E84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5EA3"/>
    <w:multiLevelType w:val="hybridMultilevel"/>
    <w:tmpl w:val="D59EBF1E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A522E2"/>
    <w:multiLevelType w:val="hybridMultilevel"/>
    <w:tmpl w:val="4C06F804"/>
    <w:lvl w:ilvl="0" w:tplc="04090007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</w:rPr>
    </w:lvl>
    <w:lvl w:ilvl="1" w:tplc="3DBEF536">
      <w:start w:val="1"/>
      <w:numFmt w:val="bullet"/>
      <w:lvlText w:val="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2"/>
      </w:rPr>
    </w:lvl>
    <w:lvl w:ilvl="2" w:tplc="040C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>
    <w:nsid w:val="433452C4"/>
    <w:multiLevelType w:val="hybridMultilevel"/>
    <w:tmpl w:val="F7D2CC84"/>
    <w:lvl w:ilvl="0" w:tplc="49B40C7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46445633"/>
    <w:multiLevelType w:val="singleLevel"/>
    <w:tmpl w:val="5ED0C4E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15">
    <w:nsid w:val="47F0167B"/>
    <w:multiLevelType w:val="hybridMultilevel"/>
    <w:tmpl w:val="244C048E"/>
    <w:lvl w:ilvl="0" w:tplc="6A8E61B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1870"/>
    <w:multiLevelType w:val="hybridMultilevel"/>
    <w:tmpl w:val="AA4E1280"/>
    <w:lvl w:ilvl="0" w:tplc="0BEA4DC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4C6A4593"/>
    <w:multiLevelType w:val="hybridMultilevel"/>
    <w:tmpl w:val="E5849AE0"/>
    <w:lvl w:ilvl="0" w:tplc="60F62D7A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523E69E7"/>
    <w:multiLevelType w:val="hybridMultilevel"/>
    <w:tmpl w:val="D3F05344"/>
    <w:lvl w:ilvl="0" w:tplc="EAE85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F0A6E"/>
    <w:multiLevelType w:val="hybridMultilevel"/>
    <w:tmpl w:val="7C22BD74"/>
    <w:lvl w:ilvl="0" w:tplc="B59CC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95B87"/>
    <w:multiLevelType w:val="hybridMultilevel"/>
    <w:tmpl w:val="39281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B57E6"/>
    <w:multiLevelType w:val="hybridMultilevel"/>
    <w:tmpl w:val="16006BF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0"/>
  </w:num>
  <w:num w:numId="10">
    <w:abstractNumId w:val="12"/>
  </w:num>
  <w:num w:numId="11">
    <w:abstractNumId w:val="21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  <w:num w:numId="18">
    <w:abstractNumId w:val="8"/>
  </w:num>
  <w:num w:numId="19">
    <w:abstractNumId w:val="18"/>
  </w:num>
  <w:num w:numId="20">
    <w:abstractNumId w:val="2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4D"/>
    <w:rsid w:val="00005486"/>
    <w:rsid w:val="00026B84"/>
    <w:rsid w:val="000370F0"/>
    <w:rsid w:val="00037CEB"/>
    <w:rsid w:val="00042882"/>
    <w:rsid w:val="0004753B"/>
    <w:rsid w:val="00056FAF"/>
    <w:rsid w:val="000638F5"/>
    <w:rsid w:val="00065702"/>
    <w:rsid w:val="00072AF8"/>
    <w:rsid w:val="00096A55"/>
    <w:rsid w:val="00096E3A"/>
    <w:rsid w:val="000971D5"/>
    <w:rsid w:val="000A3D1E"/>
    <w:rsid w:val="000A4E95"/>
    <w:rsid w:val="000B1263"/>
    <w:rsid w:val="000B4162"/>
    <w:rsid w:val="000C4DBD"/>
    <w:rsid w:val="000C7E16"/>
    <w:rsid w:val="000D1FAD"/>
    <w:rsid w:val="000D2A85"/>
    <w:rsid w:val="000E4C8E"/>
    <w:rsid w:val="000E4D31"/>
    <w:rsid w:val="000E6CCF"/>
    <w:rsid w:val="000E6D64"/>
    <w:rsid w:val="000F0820"/>
    <w:rsid w:val="000F61D3"/>
    <w:rsid w:val="000F71DC"/>
    <w:rsid w:val="0010506B"/>
    <w:rsid w:val="001100B0"/>
    <w:rsid w:val="00110553"/>
    <w:rsid w:val="00112B1E"/>
    <w:rsid w:val="00121B23"/>
    <w:rsid w:val="00122D8B"/>
    <w:rsid w:val="00127102"/>
    <w:rsid w:val="001271AF"/>
    <w:rsid w:val="00134AB3"/>
    <w:rsid w:val="00144160"/>
    <w:rsid w:val="001473F0"/>
    <w:rsid w:val="00155A37"/>
    <w:rsid w:val="0016028F"/>
    <w:rsid w:val="00163930"/>
    <w:rsid w:val="00165DAA"/>
    <w:rsid w:val="00166A1B"/>
    <w:rsid w:val="00170D81"/>
    <w:rsid w:val="00171268"/>
    <w:rsid w:val="00174A86"/>
    <w:rsid w:val="00175009"/>
    <w:rsid w:val="0018365F"/>
    <w:rsid w:val="00185C9D"/>
    <w:rsid w:val="001864D2"/>
    <w:rsid w:val="001A15A0"/>
    <w:rsid w:val="001B2E98"/>
    <w:rsid w:val="001B6651"/>
    <w:rsid w:val="001C2B8E"/>
    <w:rsid w:val="001C3634"/>
    <w:rsid w:val="001C43A1"/>
    <w:rsid w:val="001C477D"/>
    <w:rsid w:val="001D40CF"/>
    <w:rsid w:val="001E06B3"/>
    <w:rsid w:val="001E365F"/>
    <w:rsid w:val="001E7880"/>
    <w:rsid w:val="001F0736"/>
    <w:rsid w:val="001F2442"/>
    <w:rsid w:val="00216426"/>
    <w:rsid w:val="00220F7F"/>
    <w:rsid w:val="002215AD"/>
    <w:rsid w:val="00221F58"/>
    <w:rsid w:val="00226BAA"/>
    <w:rsid w:val="0023584D"/>
    <w:rsid w:val="00237B34"/>
    <w:rsid w:val="00243718"/>
    <w:rsid w:val="00256A41"/>
    <w:rsid w:val="002617A5"/>
    <w:rsid w:val="0028171D"/>
    <w:rsid w:val="002817BC"/>
    <w:rsid w:val="00287F98"/>
    <w:rsid w:val="0029189E"/>
    <w:rsid w:val="00294013"/>
    <w:rsid w:val="002A79AD"/>
    <w:rsid w:val="002B3954"/>
    <w:rsid w:val="002B39EE"/>
    <w:rsid w:val="002C04E1"/>
    <w:rsid w:val="002D1D3D"/>
    <w:rsid w:val="002D4103"/>
    <w:rsid w:val="002E4D13"/>
    <w:rsid w:val="002E52B2"/>
    <w:rsid w:val="002E59E9"/>
    <w:rsid w:val="002F0386"/>
    <w:rsid w:val="002F4CB3"/>
    <w:rsid w:val="002F4FE8"/>
    <w:rsid w:val="00305E6B"/>
    <w:rsid w:val="0030602C"/>
    <w:rsid w:val="00321257"/>
    <w:rsid w:val="00326021"/>
    <w:rsid w:val="00330648"/>
    <w:rsid w:val="00333F38"/>
    <w:rsid w:val="00344CFD"/>
    <w:rsid w:val="00354132"/>
    <w:rsid w:val="003568B3"/>
    <w:rsid w:val="00360A31"/>
    <w:rsid w:val="0038738D"/>
    <w:rsid w:val="003918AE"/>
    <w:rsid w:val="0039373F"/>
    <w:rsid w:val="00394687"/>
    <w:rsid w:val="003B681F"/>
    <w:rsid w:val="003C4481"/>
    <w:rsid w:val="00400577"/>
    <w:rsid w:val="004032FE"/>
    <w:rsid w:val="00426988"/>
    <w:rsid w:val="004419B7"/>
    <w:rsid w:val="00453224"/>
    <w:rsid w:val="004702DB"/>
    <w:rsid w:val="0047041E"/>
    <w:rsid w:val="004734EE"/>
    <w:rsid w:val="00487163"/>
    <w:rsid w:val="004A2796"/>
    <w:rsid w:val="004A319B"/>
    <w:rsid w:val="004A40BF"/>
    <w:rsid w:val="004A46CE"/>
    <w:rsid w:val="004A5CC0"/>
    <w:rsid w:val="004B062B"/>
    <w:rsid w:val="004B0F50"/>
    <w:rsid w:val="004B7AE4"/>
    <w:rsid w:val="004C34EB"/>
    <w:rsid w:val="004C595E"/>
    <w:rsid w:val="004C7177"/>
    <w:rsid w:val="004D1774"/>
    <w:rsid w:val="004D3265"/>
    <w:rsid w:val="004D6518"/>
    <w:rsid w:val="004F30D7"/>
    <w:rsid w:val="004F6E5A"/>
    <w:rsid w:val="0050054E"/>
    <w:rsid w:val="00502831"/>
    <w:rsid w:val="0050300B"/>
    <w:rsid w:val="0052383B"/>
    <w:rsid w:val="005374CC"/>
    <w:rsid w:val="00537ED2"/>
    <w:rsid w:val="0054664C"/>
    <w:rsid w:val="00560CBD"/>
    <w:rsid w:val="0056169A"/>
    <w:rsid w:val="005939A2"/>
    <w:rsid w:val="005C751F"/>
    <w:rsid w:val="005C7822"/>
    <w:rsid w:val="005D5B8B"/>
    <w:rsid w:val="005D6C1F"/>
    <w:rsid w:val="005E3432"/>
    <w:rsid w:val="005E5696"/>
    <w:rsid w:val="005F63AF"/>
    <w:rsid w:val="006144E1"/>
    <w:rsid w:val="00617C4B"/>
    <w:rsid w:val="00617EC5"/>
    <w:rsid w:val="00623B92"/>
    <w:rsid w:val="0062428B"/>
    <w:rsid w:val="00625ADB"/>
    <w:rsid w:val="0062600A"/>
    <w:rsid w:val="00633938"/>
    <w:rsid w:val="006363F2"/>
    <w:rsid w:val="0064257F"/>
    <w:rsid w:val="00643BCE"/>
    <w:rsid w:val="006440A6"/>
    <w:rsid w:val="006446ED"/>
    <w:rsid w:val="006479FF"/>
    <w:rsid w:val="00663BDA"/>
    <w:rsid w:val="00666744"/>
    <w:rsid w:val="00684C06"/>
    <w:rsid w:val="00685D23"/>
    <w:rsid w:val="006907F5"/>
    <w:rsid w:val="006A36B2"/>
    <w:rsid w:val="006A7890"/>
    <w:rsid w:val="006B0675"/>
    <w:rsid w:val="006B5806"/>
    <w:rsid w:val="006B6D02"/>
    <w:rsid w:val="006C2214"/>
    <w:rsid w:val="006D03D7"/>
    <w:rsid w:val="006D70EC"/>
    <w:rsid w:val="006E094E"/>
    <w:rsid w:val="006E6CF5"/>
    <w:rsid w:val="006F11E9"/>
    <w:rsid w:val="006F2C28"/>
    <w:rsid w:val="00711156"/>
    <w:rsid w:val="00727281"/>
    <w:rsid w:val="00740E14"/>
    <w:rsid w:val="0074201D"/>
    <w:rsid w:val="00745C15"/>
    <w:rsid w:val="00746EE4"/>
    <w:rsid w:val="00747031"/>
    <w:rsid w:val="00752D66"/>
    <w:rsid w:val="007611BA"/>
    <w:rsid w:val="0078242F"/>
    <w:rsid w:val="00785604"/>
    <w:rsid w:val="00785CDD"/>
    <w:rsid w:val="00792205"/>
    <w:rsid w:val="00794E75"/>
    <w:rsid w:val="007A2C03"/>
    <w:rsid w:val="007A5C8D"/>
    <w:rsid w:val="007B0DC6"/>
    <w:rsid w:val="007B4B47"/>
    <w:rsid w:val="007C5698"/>
    <w:rsid w:val="007E1D68"/>
    <w:rsid w:val="007E260E"/>
    <w:rsid w:val="007E3831"/>
    <w:rsid w:val="007E3D80"/>
    <w:rsid w:val="007E79F3"/>
    <w:rsid w:val="0083300B"/>
    <w:rsid w:val="00834303"/>
    <w:rsid w:val="00834C8B"/>
    <w:rsid w:val="00845C4F"/>
    <w:rsid w:val="0084657E"/>
    <w:rsid w:val="0085053E"/>
    <w:rsid w:val="00853F40"/>
    <w:rsid w:val="00863D86"/>
    <w:rsid w:val="00871946"/>
    <w:rsid w:val="008749E2"/>
    <w:rsid w:val="00884476"/>
    <w:rsid w:val="0088753F"/>
    <w:rsid w:val="00890DDA"/>
    <w:rsid w:val="00893A92"/>
    <w:rsid w:val="00895480"/>
    <w:rsid w:val="008963C3"/>
    <w:rsid w:val="008978B1"/>
    <w:rsid w:val="008A0996"/>
    <w:rsid w:val="008E48ED"/>
    <w:rsid w:val="00901ECA"/>
    <w:rsid w:val="009073D4"/>
    <w:rsid w:val="00925878"/>
    <w:rsid w:val="00950BA1"/>
    <w:rsid w:val="00957866"/>
    <w:rsid w:val="00963DA5"/>
    <w:rsid w:val="009763E1"/>
    <w:rsid w:val="00984669"/>
    <w:rsid w:val="00984A6E"/>
    <w:rsid w:val="00994F72"/>
    <w:rsid w:val="0099666E"/>
    <w:rsid w:val="009A2467"/>
    <w:rsid w:val="009A3221"/>
    <w:rsid w:val="009A4E48"/>
    <w:rsid w:val="009B10D0"/>
    <w:rsid w:val="009B5183"/>
    <w:rsid w:val="009C6432"/>
    <w:rsid w:val="009D029F"/>
    <w:rsid w:val="009D2AA8"/>
    <w:rsid w:val="009D33B6"/>
    <w:rsid w:val="009D4A45"/>
    <w:rsid w:val="009D668D"/>
    <w:rsid w:val="009E37E2"/>
    <w:rsid w:val="00A036CB"/>
    <w:rsid w:val="00A05CE6"/>
    <w:rsid w:val="00A1193A"/>
    <w:rsid w:val="00A21715"/>
    <w:rsid w:val="00A24735"/>
    <w:rsid w:val="00A27899"/>
    <w:rsid w:val="00A329C2"/>
    <w:rsid w:val="00A367B9"/>
    <w:rsid w:val="00A445B8"/>
    <w:rsid w:val="00A53CE3"/>
    <w:rsid w:val="00A56A83"/>
    <w:rsid w:val="00A601D0"/>
    <w:rsid w:val="00A71264"/>
    <w:rsid w:val="00A71C1B"/>
    <w:rsid w:val="00A8699C"/>
    <w:rsid w:val="00A938AC"/>
    <w:rsid w:val="00A948EB"/>
    <w:rsid w:val="00AA1CDA"/>
    <w:rsid w:val="00AA47D4"/>
    <w:rsid w:val="00AA536D"/>
    <w:rsid w:val="00AA6E74"/>
    <w:rsid w:val="00AB1266"/>
    <w:rsid w:val="00AC031C"/>
    <w:rsid w:val="00AC4C3B"/>
    <w:rsid w:val="00AE0829"/>
    <w:rsid w:val="00AE3BF1"/>
    <w:rsid w:val="00AE62AE"/>
    <w:rsid w:val="00AF33DA"/>
    <w:rsid w:val="00AF6A50"/>
    <w:rsid w:val="00AF752C"/>
    <w:rsid w:val="00B07838"/>
    <w:rsid w:val="00B104F5"/>
    <w:rsid w:val="00B172E8"/>
    <w:rsid w:val="00B228E6"/>
    <w:rsid w:val="00B27DAA"/>
    <w:rsid w:val="00B36557"/>
    <w:rsid w:val="00B4106A"/>
    <w:rsid w:val="00B62483"/>
    <w:rsid w:val="00B632F4"/>
    <w:rsid w:val="00B76E54"/>
    <w:rsid w:val="00B814BC"/>
    <w:rsid w:val="00B81F9F"/>
    <w:rsid w:val="00B83241"/>
    <w:rsid w:val="00B93C4B"/>
    <w:rsid w:val="00B9525A"/>
    <w:rsid w:val="00B97AEE"/>
    <w:rsid w:val="00BA1ECE"/>
    <w:rsid w:val="00BB5BBB"/>
    <w:rsid w:val="00BB5BF0"/>
    <w:rsid w:val="00BD1F6C"/>
    <w:rsid w:val="00BE0A3D"/>
    <w:rsid w:val="00BF2D1C"/>
    <w:rsid w:val="00C17D2C"/>
    <w:rsid w:val="00C37567"/>
    <w:rsid w:val="00C440B2"/>
    <w:rsid w:val="00C44798"/>
    <w:rsid w:val="00C63379"/>
    <w:rsid w:val="00C753E7"/>
    <w:rsid w:val="00C818CF"/>
    <w:rsid w:val="00C900D6"/>
    <w:rsid w:val="00C9186D"/>
    <w:rsid w:val="00C9469E"/>
    <w:rsid w:val="00CA5320"/>
    <w:rsid w:val="00CA57A6"/>
    <w:rsid w:val="00CC0E2C"/>
    <w:rsid w:val="00CD7D0A"/>
    <w:rsid w:val="00CE020C"/>
    <w:rsid w:val="00CE1A57"/>
    <w:rsid w:val="00CE2A07"/>
    <w:rsid w:val="00D018BA"/>
    <w:rsid w:val="00D30F54"/>
    <w:rsid w:val="00D31FCF"/>
    <w:rsid w:val="00D42270"/>
    <w:rsid w:val="00D4549F"/>
    <w:rsid w:val="00D506D6"/>
    <w:rsid w:val="00D56C59"/>
    <w:rsid w:val="00D730C7"/>
    <w:rsid w:val="00D75B5E"/>
    <w:rsid w:val="00D849FC"/>
    <w:rsid w:val="00D929EE"/>
    <w:rsid w:val="00D946D4"/>
    <w:rsid w:val="00D96C1D"/>
    <w:rsid w:val="00D96EB1"/>
    <w:rsid w:val="00DA1A56"/>
    <w:rsid w:val="00DA7167"/>
    <w:rsid w:val="00DB08F8"/>
    <w:rsid w:val="00DB2027"/>
    <w:rsid w:val="00DB4B53"/>
    <w:rsid w:val="00DB5423"/>
    <w:rsid w:val="00DB5FB4"/>
    <w:rsid w:val="00DD7A34"/>
    <w:rsid w:val="00DE7495"/>
    <w:rsid w:val="00DF2E73"/>
    <w:rsid w:val="00DF5F90"/>
    <w:rsid w:val="00DF5FB8"/>
    <w:rsid w:val="00E0290E"/>
    <w:rsid w:val="00E16E93"/>
    <w:rsid w:val="00E17F8D"/>
    <w:rsid w:val="00E211EC"/>
    <w:rsid w:val="00E23EC5"/>
    <w:rsid w:val="00E257B3"/>
    <w:rsid w:val="00E30B19"/>
    <w:rsid w:val="00E31394"/>
    <w:rsid w:val="00E32E49"/>
    <w:rsid w:val="00E42444"/>
    <w:rsid w:val="00E4608F"/>
    <w:rsid w:val="00E475B9"/>
    <w:rsid w:val="00E50B26"/>
    <w:rsid w:val="00E51CF7"/>
    <w:rsid w:val="00E63F0C"/>
    <w:rsid w:val="00E814CA"/>
    <w:rsid w:val="00E8523D"/>
    <w:rsid w:val="00E87F1E"/>
    <w:rsid w:val="00E90336"/>
    <w:rsid w:val="00E90846"/>
    <w:rsid w:val="00E90FA5"/>
    <w:rsid w:val="00E91B1C"/>
    <w:rsid w:val="00E978A0"/>
    <w:rsid w:val="00EA49DE"/>
    <w:rsid w:val="00EA5860"/>
    <w:rsid w:val="00EA6905"/>
    <w:rsid w:val="00EA6F7F"/>
    <w:rsid w:val="00EB02CE"/>
    <w:rsid w:val="00EB5541"/>
    <w:rsid w:val="00EC7A24"/>
    <w:rsid w:val="00ED6740"/>
    <w:rsid w:val="00ED67F0"/>
    <w:rsid w:val="00EE32CD"/>
    <w:rsid w:val="00EF204D"/>
    <w:rsid w:val="00F01E61"/>
    <w:rsid w:val="00F06176"/>
    <w:rsid w:val="00F116E4"/>
    <w:rsid w:val="00F143CD"/>
    <w:rsid w:val="00F25E6E"/>
    <w:rsid w:val="00F363FE"/>
    <w:rsid w:val="00F422C0"/>
    <w:rsid w:val="00F4395D"/>
    <w:rsid w:val="00F618FF"/>
    <w:rsid w:val="00F63D3B"/>
    <w:rsid w:val="00F63F61"/>
    <w:rsid w:val="00F67026"/>
    <w:rsid w:val="00F7146B"/>
    <w:rsid w:val="00F80911"/>
    <w:rsid w:val="00F911E9"/>
    <w:rsid w:val="00F92E6D"/>
    <w:rsid w:val="00F9715F"/>
    <w:rsid w:val="00FB22F0"/>
    <w:rsid w:val="00FB30D8"/>
    <w:rsid w:val="00FB4CF0"/>
    <w:rsid w:val="00FD07CE"/>
    <w:rsid w:val="00FD1E2D"/>
    <w:rsid w:val="00FD34DE"/>
    <w:rsid w:val="00FD3CE3"/>
    <w:rsid w:val="00FD49B2"/>
    <w:rsid w:val="00FD6162"/>
    <w:rsid w:val="00FD643E"/>
    <w:rsid w:val="00FD752C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DF5FB8"/>
    <w:rPr>
      <w:rFonts w:ascii="Tahoma" w:hAnsi="Tahoma" w:cs="Tahoma"/>
      <w:sz w:val="16"/>
      <w:szCs w:val="16"/>
    </w:rPr>
  </w:style>
  <w:style w:type="paragraph" w:styleId="Adresseexpditeur">
    <w:name w:val="envelope return"/>
    <w:basedOn w:val="Normal"/>
    <w:rPr>
      <w:sz w:val="18"/>
    </w:rPr>
  </w:style>
  <w:style w:type="paragraph" w:customStyle="1" w:styleId="Corpsdutexte">
    <w:name w:val="Corps du texte"/>
    <w:rsid w:val="00A8699C"/>
    <w:pPr>
      <w:spacing w:line="260" w:lineRule="atLeast"/>
      <w:ind w:left="1701"/>
      <w:jc w:val="both"/>
    </w:pPr>
    <w:rPr>
      <w:spacing w:val="6"/>
      <w:sz w:val="22"/>
      <w:szCs w:val="22"/>
    </w:rPr>
  </w:style>
  <w:style w:type="paragraph" w:styleId="Corpsdetexte3">
    <w:name w:val="Body Text 3"/>
    <w:basedOn w:val="Normal"/>
    <w:link w:val="Corpsdetexte3Car"/>
    <w:rsid w:val="000E4D31"/>
    <w:pPr>
      <w:jc w:val="left"/>
    </w:pPr>
    <w:rPr>
      <w:rFonts w:ascii="Times New Roman" w:hAnsi="Times New Roman"/>
      <w:sz w:val="24"/>
      <w:szCs w:val="24"/>
    </w:rPr>
  </w:style>
  <w:style w:type="character" w:customStyle="1" w:styleId="Corpsdetexte3Car">
    <w:name w:val="Corps de texte 3 Car"/>
    <w:link w:val="Corpsdetexte3"/>
    <w:rsid w:val="000E4D31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0E4D31"/>
    <w:pPr>
      <w:tabs>
        <w:tab w:val="left" w:pos="678"/>
        <w:tab w:val="left" w:pos="709"/>
        <w:tab w:val="left" w:pos="1302"/>
        <w:tab w:val="left" w:pos="3600"/>
      </w:tabs>
      <w:suppressAutoHyphens/>
      <w:spacing w:after="216"/>
      <w:ind w:left="709"/>
    </w:pPr>
    <w:rPr>
      <w:rFonts w:cs="Arial"/>
      <w:szCs w:val="22"/>
    </w:rPr>
  </w:style>
  <w:style w:type="character" w:customStyle="1" w:styleId="Retraitcorpsdetexte3Car">
    <w:name w:val="Retrait corps de texte 3 Car"/>
    <w:link w:val="Retraitcorpsdetexte3"/>
    <w:rsid w:val="000E4D31"/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0E4D31"/>
    <w:pPr>
      <w:tabs>
        <w:tab w:val="left" w:pos="2834"/>
        <w:tab w:val="left" w:pos="6803"/>
      </w:tabs>
      <w:suppressAutoHyphens/>
      <w:ind w:left="426"/>
      <w:jc w:val="left"/>
    </w:pPr>
    <w:rPr>
      <w:rFonts w:cs="Arial"/>
      <w:i/>
      <w:iCs/>
      <w:szCs w:val="22"/>
    </w:rPr>
  </w:style>
  <w:style w:type="character" w:customStyle="1" w:styleId="Retraitcorpsdetexte2Car">
    <w:name w:val="Retrait corps de texte 2 Car"/>
    <w:link w:val="Retraitcorpsdetexte2"/>
    <w:rsid w:val="000E4D31"/>
    <w:rPr>
      <w:rFonts w:ascii="Arial" w:hAnsi="Arial" w:cs="Arial"/>
      <w:i/>
      <w:iCs/>
      <w:sz w:val="22"/>
      <w:szCs w:val="22"/>
    </w:rPr>
  </w:style>
  <w:style w:type="paragraph" w:styleId="Corpsdetexte">
    <w:name w:val="Body Text"/>
    <w:basedOn w:val="Normal"/>
    <w:link w:val="CorpsdetexteCar"/>
    <w:rsid w:val="000E4D31"/>
    <w:pPr>
      <w:tabs>
        <w:tab w:val="left" w:pos="-720"/>
      </w:tabs>
      <w:suppressAutoHyphens/>
      <w:jc w:val="left"/>
    </w:pPr>
    <w:rPr>
      <w:rFonts w:ascii="Arial Narrow" w:hAnsi="Arial Narrow"/>
      <w:i/>
      <w:iCs/>
      <w:sz w:val="24"/>
      <w:szCs w:val="24"/>
    </w:rPr>
  </w:style>
  <w:style w:type="character" w:customStyle="1" w:styleId="CorpsdetexteCar">
    <w:name w:val="Corps de texte Car"/>
    <w:link w:val="Corpsdetexte"/>
    <w:rsid w:val="000E4D31"/>
    <w:rPr>
      <w:rFonts w:ascii="Arial Narrow" w:hAnsi="Arial Narrow"/>
      <w:i/>
      <w:iCs/>
      <w:sz w:val="24"/>
      <w:szCs w:val="24"/>
    </w:rPr>
  </w:style>
  <w:style w:type="table" w:styleId="Grilledutableau">
    <w:name w:val="Table Grid"/>
    <w:basedOn w:val="TableauNormal"/>
    <w:rsid w:val="0045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5">
    <w:name w:val="Table Columns 5"/>
    <w:basedOn w:val="TableauNormal"/>
    <w:rsid w:val="00A1193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phedeliste">
    <w:name w:val="List Paragraph"/>
    <w:basedOn w:val="Normal"/>
    <w:uiPriority w:val="34"/>
    <w:qFormat/>
    <w:rsid w:val="000971D5"/>
    <w:pPr>
      <w:ind w:left="720"/>
      <w:jc w:val="left"/>
    </w:pPr>
    <w:rPr>
      <w:rFonts w:ascii="Calibri" w:eastAsiaTheme="minorHAnsi" w:hAnsi="Calibri"/>
      <w:szCs w:val="22"/>
    </w:rPr>
  </w:style>
  <w:style w:type="character" w:customStyle="1" w:styleId="Fort">
    <w:name w:val="Fort"/>
    <w:rsid w:val="002E59E9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DF5FB8"/>
    <w:rPr>
      <w:rFonts w:ascii="Tahoma" w:hAnsi="Tahoma" w:cs="Tahoma"/>
      <w:sz w:val="16"/>
      <w:szCs w:val="16"/>
    </w:rPr>
  </w:style>
  <w:style w:type="paragraph" w:styleId="Adresseexpditeur">
    <w:name w:val="envelope return"/>
    <w:basedOn w:val="Normal"/>
    <w:rPr>
      <w:sz w:val="18"/>
    </w:rPr>
  </w:style>
  <w:style w:type="paragraph" w:customStyle="1" w:styleId="Corpsdutexte">
    <w:name w:val="Corps du texte"/>
    <w:rsid w:val="00A8699C"/>
    <w:pPr>
      <w:spacing w:line="260" w:lineRule="atLeast"/>
      <w:ind w:left="1701"/>
      <w:jc w:val="both"/>
    </w:pPr>
    <w:rPr>
      <w:spacing w:val="6"/>
      <w:sz w:val="22"/>
      <w:szCs w:val="22"/>
    </w:rPr>
  </w:style>
  <w:style w:type="paragraph" w:styleId="Corpsdetexte3">
    <w:name w:val="Body Text 3"/>
    <w:basedOn w:val="Normal"/>
    <w:link w:val="Corpsdetexte3Car"/>
    <w:rsid w:val="000E4D31"/>
    <w:pPr>
      <w:jc w:val="left"/>
    </w:pPr>
    <w:rPr>
      <w:rFonts w:ascii="Times New Roman" w:hAnsi="Times New Roman"/>
      <w:sz w:val="24"/>
      <w:szCs w:val="24"/>
    </w:rPr>
  </w:style>
  <w:style w:type="character" w:customStyle="1" w:styleId="Corpsdetexte3Car">
    <w:name w:val="Corps de texte 3 Car"/>
    <w:link w:val="Corpsdetexte3"/>
    <w:rsid w:val="000E4D31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0E4D31"/>
    <w:pPr>
      <w:tabs>
        <w:tab w:val="left" w:pos="678"/>
        <w:tab w:val="left" w:pos="709"/>
        <w:tab w:val="left" w:pos="1302"/>
        <w:tab w:val="left" w:pos="3600"/>
      </w:tabs>
      <w:suppressAutoHyphens/>
      <w:spacing w:after="216"/>
      <w:ind w:left="709"/>
    </w:pPr>
    <w:rPr>
      <w:rFonts w:cs="Arial"/>
      <w:szCs w:val="22"/>
    </w:rPr>
  </w:style>
  <w:style w:type="character" w:customStyle="1" w:styleId="Retraitcorpsdetexte3Car">
    <w:name w:val="Retrait corps de texte 3 Car"/>
    <w:link w:val="Retraitcorpsdetexte3"/>
    <w:rsid w:val="000E4D31"/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0E4D31"/>
    <w:pPr>
      <w:tabs>
        <w:tab w:val="left" w:pos="2834"/>
        <w:tab w:val="left" w:pos="6803"/>
      </w:tabs>
      <w:suppressAutoHyphens/>
      <w:ind w:left="426"/>
      <w:jc w:val="left"/>
    </w:pPr>
    <w:rPr>
      <w:rFonts w:cs="Arial"/>
      <w:i/>
      <w:iCs/>
      <w:szCs w:val="22"/>
    </w:rPr>
  </w:style>
  <w:style w:type="character" w:customStyle="1" w:styleId="Retraitcorpsdetexte2Car">
    <w:name w:val="Retrait corps de texte 2 Car"/>
    <w:link w:val="Retraitcorpsdetexte2"/>
    <w:rsid w:val="000E4D31"/>
    <w:rPr>
      <w:rFonts w:ascii="Arial" w:hAnsi="Arial" w:cs="Arial"/>
      <w:i/>
      <w:iCs/>
      <w:sz w:val="22"/>
      <w:szCs w:val="22"/>
    </w:rPr>
  </w:style>
  <w:style w:type="paragraph" w:styleId="Corpsdetexte">
    <w:name w:val="Body Text"/>
    <w:basedOn w:val="Normal"/>
    <w:link w:val="CorpsdetexteCar"/>
    <w:rsid w:val="000E4D31"/>
    <w:pPr>
      <w:tabs>
        <w:tab w:val="left" w:pos="-720"/>
      </w:tabs>
      <w:suppressAutoHyphens/>
      <w:jc w:val="left"/>
    </w:pPr>
    <w:rPr>
      <w:rFonts w:ascii="Arial Narrow" w:hAnsi="Arial Narrow"/>
      <w:i/>
      <w:iCs/>
      <w:sz w:val="24"/>
      <w:szCs w:val="24"/>
    </w:rPr>
  </w:style>
  <w:style w:type="character" w:customStyle="1" w:styleId="CorpsdetexteCar">
    <w:name w:val="Corps de texte Car"/>
    <w:link w:val="Corpsdetexte"/>
    <w:rsid w:val="000E4D31"/>
    <w:rPr>
      <w:rFonts w:ascii="Arial Narrow" w:hAnsi="Arial Narrow"/>
      <w:i/>
      <w:iCs/>
      <w:sz w:val="24"/>
      <w:szCs w:val="24"/>
    </w:rPr>
  </w:style>
  <w:style w:type="table" w:styleId="Grilledutableau">
    <w:name w:val="Table Grid"/>
    <w:basedOn w:val="TableauNormal"/>
    <w:rsid w:val="0045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5">
    <w:name w:val="Table Columns 5"/>
    <w:basedOn w:val="TableauNormal"/>
    <w:rsid w:val="00A1193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phedeliste">
    <w:name w:val="List Paragraph"/>
    <w:basedOn w:val="Normal"/>
    <w:uiPriority w:val="34"/>
    <w:qFormat/>
    <w:rsid w:val="000971D5"/>
    <w:pPr>
      <w:ind w:left="720"/>
      <w:jc w:val="left"/>
    </w:pPr>
    <w:rPr>
      <w:rFonts w:ascii="Calibri" w:eastAsiaTheme="minorHAnsi" w:hAnsi="Calibri"/>
      <w:szCs w:val="22"/>
    </w:rPr>
  </w:style>
  <w:style w:type="character" w:customStyle="1" w:styleId="Fort">
    <w:name w:val="Fort"/>
    <w:rsid w:val="002E59E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ichartlebrun\Local%20Settings\Temporary%20Internet%20Files\OLK4\AP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DF6F-8A0D-44BA-B241-F935C71C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AP2.dot</Template>
  <TotalTime>61</TotalTime>
  <Pages>2</Pages>
  <Words>269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richart-lebrun</dc:creator>
  <cp:lastModifiedBy>Henri Cazaban, Chef département DGRH F1 - MENJS</cp:lastModifiedBy>
  <cp:revision>13</cp:revision>
  <cp:lastPrinted>2017-01-18T16:51:00Z</cp:lastPrinted>
  <dcterms:created xsi:type="dcterms:W3CDTF">2020-02-26T10:17:00Z</dcterms:created>
  <dcterms:modified xsi:type="dcterms:W3CDTF">2021-03-29T15:23:00Z</dcterms:modified>
</cp:coreProperties>
</file>